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90" w:type="pct"/>
        <w:jc w:val="lef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18"/>
        <w:gridCol w:w="2005"/>
        <w:gridCol w:w="321"/>
        <w:gridCol w:w="254"/>
        <w:gridCol w:w="2368"/>
        <w:gridCol w:w="562"/>
        <w:gridCol w:w="2061"/>
      </w:tblGrid>
      <w:tr w:rsidR="00D86421" w:rsidRPr="00EA4795" w14:paraId="5DA14935" w14:textId="77777777" w:rsidTr="0012382D">
        <w:trPr>
          <w:trHeight w:val="426"/>
          <w:jc w:val="left"/>
        </w:trPr>
        <w:tc>
          <w:tcPr>
            <w:tcW w:w="10489" w:type="dxa"/>
            <w:gridSpan w:val="7"/>
            <w:shd w:val="clear" w:color="auto" w:fill="F2F2F2" w:themeFill="background1" w:themeFillShade="F2"/>
            <w:vAlign w:val="center"/>
          </w:tcPr>
          <w:p w14:paraId="5AF98BA5" w14:textId="308256B3" w:rsidR="009E5918" w:rsidRPr="00EA4795" w:rsidRDefault="009E5918" w:rsidP="00E53D09">
            <w:pPr>
              <w:pStyle w:val="SectionHeading"/>
              <w:rPr>
                <w:b/>
                <w:sz w:val="9"/>
                <w:szCs w:val="9"/>
              </w:rPr>
            </w:pPr>
          </w:p>
          <w:p w14:paraId="3D8CE3BC" w14:textId="4AD6B4E6" w:rsidR="00285A27" w:rsidRPr="00EA4795" w:rsidRDefault="00121E60" w:rsidP="00121E60">
            <w:pPr>
              <w:pStyle w:val="SectionHeading"/>
              <w:jc w:val="left"/>
              <w:rPr>
                <w:b/>
                <w:sz w:val="14"/>
                <w:szCs w:val="14"/>
              </w:rPr>
            </w:pPr>
            <w:r w:rsidRPr="00EA4795">
              <w:rPr>
                <w:b/>
                <w:sz w:val="13"/>
                <w:szCs w:val="13"/>
              </w:rPr>
              <w:t xml:space="preserve"> </w:t>
            </w:r>
            <w:r w:rsidR="00AB331E" w:rsidRPr="00EA4795">
              <w:rPr>
                <w:b/>
                <w:noProof/>
                <w:sz w:val="13"/>
                <w:szCs w:val="13"/>
              </w:rPr>
              <w:drawing>
                <wp:inline distT="0" distB="0" distL="0" distR="0" wp14:anchorId="31771AFC" wp14:editId="269E25C7">
                  <wp:extent cx="981075" cy="3359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686" cy="349135"/>
                          </a:xfrm>
                          <a:prstGeom prst="rect">
                            <a:avLst/>
                          </a:prstGeom>
                          <a:noFill/>
                        </pic:spPr>
                      </pic:pic>
                    </a:graphicData>
                  </a:graphic>
                </wp:inline>
              </w:drawing>
            </w:r>
            <w:r w:rsidRPr="00EA4795">
              <w:rPr>
                <w:b/>
                <w:sz w:val="13"/>
                <w:szCs w:val="13"/>
              </w:rPr>
              <w:t xml:space="preserve">                            </w:t>
            </w:r>
            <w:r w:rsidR="00AB331E" w:rsidRPr="00EA4795">
              <w:rPr>
                <w:b/>
                <w:sz w:val="13"/>
                <w:szCs w:val="13"/>
              </w:rPr>
              <w:t xml:space="preserve">   </w:t>
            </w:r>
            <w:r w:rsidR="00E924DB" w:rsidRPr="00EA4795">
              <w:rPr>
                <w:b/>
                <w:sz w:val="14"/>
                <w:szCs w:val="14"/>
              </w:rPr>
              <w:t>Logistics and brokerage open account application</w:t>
            </w:r>
            <w:r w:rsidRPr="00EA4795">
              <w:rPr>
                <w:b/>
                <w:sz w:val="13"/>
                <w:szCs w:val="13"/>
              </w:rPr>
              <w:t xml:space="preserve">  </w:t>
            </w:r>
          </w:p>
          <w:p w14:paraId="2D818A3E" w14:textId="43235551" w:rsidR="00D86421" w:rsidRPr="00EA4795" w:rsidRDefault="003B3A12" w:rsidP="00E53D09">
            <w:pPr>
              <w:pStyle w:val="SectionHeading"/>
              <w:rPr>
                <w:b/>
                <w:sz w:val="9"/>
                <w:szCs w:val="9"/>
              </w:rPr>
            </w:pPr>
            <w:r w:rsidRPr="00EA4795">
              <w:rPr>
                <w:b/>
                <w:sz w:val="9"/>
                <w:szCs w:val="9"/>
              </w:rPr>
              <w:t xml:space="preserve"> </w:t>
            </w:r>
          </w:p>
        </w:tc>
      </w:tr>
      <w:tr w:rsidR="00D86421" w:rsidRPr="00EA4795" w14:paraId="193E2CBE" w14:textId="77777777" w:rsidTr="0012382D">
        <w:trPr>
          <w:trHeight w:val="232"/>
          <w:jc w:val="left"/>
        </w:trPr>
        <w:tc>
          <w:tcPr>
            <w:tcW w:w="10489" w:type="dxa"/>
            <w:gridSpan w:val="7"/>
            <w:vAlign w:val="center"/>
          </w:tcPr>
          <w:p w14:paraId="0F826A8C" w14:textId="77777777" w:rsidR="00D86421" w:rsidRPr="00EA4795" w:rsidRDefault="00D86421" w:rsidP="00E53D09">
            <w:pPr>
              <w:rPr>
                <w:sz w:val="9"/>
                <w:szCs w:val="9"/>
              </w:rPr>
            </w:pPr>
            <w:r w:rsidRPr="00EA4795">
              <w:rPr>
                <w:sz w:val="12"/>
                <w:szCs w:val="12"/>
              </w:rPr>
              <w:t>Title</w:t>
            </w:r>
            <w:r w:rsidRPr="00EA4795">
              <w:rPr>
                <w:sz w:val="9"/>
                <w:szCs w:val="9"/>
              </w:rPr>
              <w:t>:</w:t>
            </w:r>
          </w:p>
        </w:tc>
      </w:tr>
      <w:tr w:rsidR="0012382D" w:rsidRPr="00EA4795" w14:paraId="224E23A6" w14:textId="77777777" w:rsidTr="003916B2">
        <w:trPr>
          <w:trHeight w:val="232"/>
          <w:jc w:val="left"/>
        </w:trPr>
        <w:tc>
          <w:tcPr>
            <w:tcW w:w="5244" w:type="dxa"/>
            <w:gridSpan w:val="3"/>
            <w:vAlign w:val="center"/>
          </w:tcPr>
          <w:p w14:paraId="229CD759" w14:textId="180C7400" w:rsidR="0012382D" w:rsidRPr="00EA4795" w:rsidRDefault="0012382D" w:rsidP="00E53D09">
            <w:pPr>
              <w:rPr>
                <w:sz w:val="12"/>
                <w:szCs w:val="12"/>
              </w:rPr>
            </w:pPr>
            <w:r w:rsidRPr="00EA4795">
              <w:rPr>
                <w:sz w:val="12"/>
                <w:szCs w:val="12"/>
              </w:rPr>
              <w:t>Company name:</w:t>
            </w:r>
            <w:r>
              <w:rPr>
                <w:sz w:val="12"/>
                <w:szCs w:val="12"/>
              </w:rPr>
              <w:t xml:space="preserve">                                                      </w:t>
            </w:r>
          </w:p>
        </w:tc>
        <w:tc>
          <w:tcPr>
            <w:tcW w:w="2622" w:type="dxa"/>
            <w:gridSpan w:val="2"/>
            <w:vAlign w:val="center"/>
          </w:tcPr>
          <w:p w14:paraId="255D7E0B" w14:textId="7A4B817F" w:rsidR="0012382D" w:rsidRPr="00EA4795" w:rsidRDefault="0012382D" w:rsidP="00E53D09">
            <w:pPr>
              <w:rPr>
                <w:sz w:val="12"/>
                <w:szCs w:val="12"/>
              </w:rPr>
            </w:pPr>
            <w:r>
              <w:rPr>
                <w:sz w:val="12"/>
                <w:szCs w:val="12"/>
              </w:rPr>
              <w:t xml:space="preserve">EIN #:                                </w:t>
            </w:r>
          </w:p>
        </w:tc>
        <w:tc>
          <w:tcPr>
            <w:tcW w:w="2623" w:type="dxa"/>
            <w:gridSpan w:val="2"/>
            <w:vAlign w:val="center"/>
          </w:tcPr>
          <w:p w14:paraId="01472B20" w14:textId="5179AE22" w:rsidR="0012382D" w:rsidRPr="00EA4795" w:rsidRDefault="0012382D" w:rsidP="00E53D09">
            <w:pPr>
              <w:rPr>
                <w:sz w:val="12"/>
                <w:szCs w:val="12"/>
              </w:rPr>
            </w:pPr>
            <w:r>
              <w:rPr>
                <w:sz w:val="12"/>
                <w:szCs w:val="12"/>
              </w:rPr>
              <w:t>Annual Sales:</w:t>
            </w:r>
          </w:p>
        </w:tc>
      </w:tr>
      <w:tr w:rsidR="00D86421" w:rsidRPr="00EA4795" w14:paraId="5A2E1768" w14:textId="77777777" w:rsidTr="0012382D">
        <w:trPr>
          <w:trHeight w:val="232"/>
          <w:jc w:val="left"/>
        </w:trPr>
        <w:tc>
          <w:tcPr>
            <w:tcW w:w="2918" w:type="dxa"/>
            <w:vAlign w:val="center"/>
          </w:tcPr>
          <w:p w14:paraId="2ABA538D" w14:textId="77777777" w:rsidR="00D86421" w:rsidRPr="00EA4795" w:rsidRDefault="00D86421" w:rsidP="00E53D09">
            <w:pPr>
              <w:rPr>
                <w:sz w:val="12"/>
                <w:szCs w:val="12"/>
              </w:rPr>
            </w:pPr>
            <w:r w:rsidRPr="00EA4795">
              <w:rPr>
                <w:sz w:val="12"/>
                <w:szCs w:val="12"/>
              </w:rPr>
              <w:t>Phone:</w:t>
            </w:r>
          </w:p>
        </w:tc>
        <w:tc>
          <w:tcPr>
            <w:tcW w:w="2005" w:type="dxa"/>
            <w:vAlign w:val="center"/>
          </w:tcPr>
          <w:p w14:paraId="492408B3" w14:textId="77777777" w:rsidR="00D86421" w:rsidRPr="00EA4795" w:rsidRDefault="00D86421" w:rsidP="00E53D09">
            <w:pPr>
              <w:rPr>
                <w:sz w:val="12"/>
                <w:szCs w:val="12"/>
              </w:rPr>
            </w:pPr>
            <w:r w:rsidRPr="00EA4795">
              <w:rPr>
                <w:sz w:val="12"/>
                <w:szCs w:val="12"/>
              </w:rPr>
              <w:t>Fax:</w:t>
            </w:r>
          </w:p>
        </w:tc>
        <w:tc>
          <w:tcPr>
            <w:tcW w:w="5566" w:type="dxa"/>
            <w:gridSpan w:val="5"/>
            <w:vAlign w:val="center"/>
          </w:tcPr>
          <w:p w14:paraId="066E8D44" w14:textId="77777777" w:rsidR="00D86421" w:rsidRPr="00EA4795" w:rsidRDefault="00D86421" w:rsidP="00E53D09">
            <w:pPr>
              <w:rPr>
                <w:sz w:val="12"/>
                <w:szCs w:val="12"/>
              </w:rPr>
            </w:pPr>
            <w:r w:rsidRPr="00EA4795">
              <w:rPr>
                <w:sz w:val="12"/>
                <w:szCs w:val="12"/>
              </w:rPr>
              <w:t>E-</w:t>
            </w:r>
            <w:r w:rsidR="00B87390" w:rsidRPr="00EA4795">
              <w:rPr>
                <w:sz w:val="12"/>
                <w:szCs w:val="12"/>
              </w:rPr>
              <w:t>m</w:t>
            </w:r>
            <w:r w:rsidRPr="00EA4795">
              <w:rPr>
                <w:sz w:val="12"/>
                <w:szCs w:val="12"/>
              </w:rPr>
              <w:t>ail:</w:t>
            </w:r>
          </w:p>
        </w:tc>
      </w:tr>
      <w:tr w:rsidR="00D86421" w:rsidRPr="00EA4795" w14:paraId="2FB89269" w14:textId="77777777" w:rsidTr="0012382D">
        <w:trPr>
          <w:trHeight w:val="232"/>
          <w:jc w:val="left"/>
        </w:trPr>
        <w:tc>
          <w:tcPr>
            <w:tcW w:w="10489" w:type="dxa"/>
            <w:gridSpan w:val="7"/>
            <w:vAlign w:val="center"/>
          </w:tcPr>
          <w:p w14:paraId="3544E958" w14:textId="77777777" w:rsidR="00D86421" w:rsidRPr="00EA4795" w:rsidRDefault="00D86421" w:rsidP="00E53D09">
            <w:pPr>
              <w:rPr>
                <w:sz w:val="12"/>
                <w:szCs w:val="12"/>
              </w:rPr>
            </w:pPr>
            <w:bookmarkStart w:id="0" w:name="_GoBack"/>
            <w:r w:rsidRPr="00EA4795">
              <w:rPr>
                <w:sz w:val="12"/>
                <w:szCs w:val="12"/>
              </w:rPr>
              <w:t>Registered company address:</w:t>
            </w:r>
          </w:p>
        </w:tc>
      </w:tr>
      <w:bookmarkEnd w:id="0"/>
      <w:tr w:rsidR="00D86421" w:rsidRPr="00EA4795" w14:paraId="3DB175D8" w14:textId="77777777" w:rsidTr="0012382D">
        <w:trPr>
          <w:trHeight w:val="232"/>
          <w:jc w:val="left"/>
        </w:trPr>
        <w:tc>
          <w:tcPr>
            <w:tcW w:w="4923" w:type="dxa"/>
            <w:gridSpan w:val="2"/>
            <w:vAlign w:val="center"/>
          </w:tcPr>
          <w:p w14:paraId="56D59DE2" w14:textId="77777777" w:rsidR="00D86421" w:rsidRPr="00EA4795" w:rsidRDefault="00D86421" w:rsidP="00E53D09">
            <w:pPr>
              <w:rPr>
                <w:sz w:val="12"/>
                <w:szCs w:val="12"/>
              </w:rPr>
            </w:pPr>
            <w:r w:rsidRPr="00EA4795">
              <w:rPr>
                <w:sz w:val="12"/>
                <w:szCs w:val="12"/>
              </w:rPr>
              <w:t>City:</w:t>
            </w:r>
          </w:p>
        </w:tc>
        <w:tc>
          <w:tcPr>
            <w:tcW w:w="3505" w:type="dxa"/>
            <w:gridSpan w:val="4"/>
            <w:vAlign w:val="center"/>
          </w:tcPr>
          <w:p w14:paraId="5C16DBD7" w14:textId="77777777" w:rsidR="00D86421" w:rsidRPr="00EA4795" w:rsidRDefault="00D86421" w:rsidP="00E53D09">
            <w:pPr>
              <w:rPr>
                <w:sz w:val="12"/>
                <w:szCs w:val="12"/>
              </w:rPr>
            </w:pPr>
            <w:r w:rsidRPr="00EA4795">
              <w:rPr>
                <w:sz w:val="12"/>
                <w:szCs w:val="12"/>
              </w:rPr>
              <w:t>State:</w:t>
            </w:r>
          </w:p>
        </w:tc>
        <w:tc>
          <w:tcPr>
            <w:tcW w:w="2061" w:type="dxa"/>
            <w:vAlign w:val="center"/>
          </w:tcPr>
          <w:p w14:paraId="73FCA0CB" w14:textId="77777777" w:rsidR="00D86421" w:rsidRPr="00EA4795" w:rsidRDefault="00D86421" w:rsidP="00E53D09">
            <w:pPr>
              <w:rPr>
                <w:sz w:val="9"/>
                <w:szCs w:val="9"/>
              </w:rPr>
            </w:pPr>
            <w:r w:rsidRPr="00EA4795">
              <w:rPr>
                <w:sz w:val="9"/>
                <w:szCs w:val="9"/>
              </w:rPr>
              <w:t>ZIP</w:t>
            </w:r>
            <w:r w:rsidR="00B87390" w:rsidRPr="00EA4795">
              <w:rPr>
                <w:sz w:val="9"/>
                <w:szCs w:val="9"/>
              </w:rPr>
              <w:t xml:space="preserve"> Code</w:t>
            </w:r>
            <w:r w:rsidRPr="00EA4795">
              <w:rPr>
                <w:sz w:val="9"/>
                <w:szCs w:val="9"/>
              </w:rPr>
              <w:t>:</w:t>
            </w:r>
          </w:p>
        </w:tc>
      </w:tr>
      <w:tr w:rsidR="00D86421" w:rsidRPr="00EA4795" w14:paraId="70B6CFEB" w14:textId="77777777" w:rsidTr="0012382D">
        <w:trPr>
          <w:trHeight w:val="232"/>
          <w:jc w:val="left"/>
        </w:trPr>
        <w:tc>
          <w:tcPr>
            <w:tcW w:w="10489" w:type="dxa"/>
            <w:gridSpan w:val="7"/>
            <w:vAlign w:val="center"/>
          </w:tcPr>
          <w:p w14:paraId="5C02C119" w14:textId="5F485368" w:rsidR="00D86421" w:rsidRPr="00EA4795" w:rsidRDefault="00D86421" w:rsidP="00E53D09">
            <w:pPr>
              <w:rPr>
                <w:sz w:val="12"/>
                <w:szCs w:val="12"/>
              </w:rPr>
            </w:pPr>
            <w:r w:rsidRPr="00EA4795">
              <w:rPr>
                <w:sz w:val="12"/>
                <w:szCs w:val="12"/>
              </w:rPr>
              <w:t>Date business commenced:</w:t>
            </w:r>
            <w:r w:rsidR="00807722" w:rsidRPr="00EA4795">
              <w:rPr>
                <w:sz w:val="12"/>
                <w:szCs w:val="12"/>
              </w:rPr>
              <w:t xml:space="preserve">                                                Type of business:</w:t>
            </w:r>
          </w:p>
        </w:tc>
      </w:tr>
      <w:tr w:rsidR="00030071" w:rsidRPr="00EA4795" w14:paraId="1C6CB13B" w14:textId="77777777" w:rsidTr="0012382D">
        <w:trPr>
          <w:trHeight w:val="232"/>
          <w:jc w:val="left"/>
        </w:trPr>
        <w:tc>
          <w:tcPr>
            <w:tcW w:w="2918" w:type="dxa"/>
            <w:vAlign w:val="center"/>
          </w:tcPr>
          <w:p w14:paraId="30536388" w14:textId="77777777" w:rsidR="00D86421" w:rsidRPr="00EA4795" w:rsidRDefault="00D86421" w:rsidP="00E53D09">
            <w:pPr>
              <w:rPr>
                <w:sz w:val="12"/>
                <w:szCs w:val="12"/>
              </w:rPr>
            </w:pPr>
            <w:r w:rsidRPr="00EA4795">
              <w:rPr>
                <w:sz w:val="12"/>
                <w:szCs w:val="12"/>
              </w:rPr>
              <w:t>Sole proprietorship:</w:t>
            </w:r>
          </w:p>
        </w:tc>
        <w:tc>
          <w:tcPr>
            <w:tcW w:w="2005" w:type="dxa"/>
            <w:vAlign w:val="center"/>
          </w:tcPr>
          <w:p w14:paraId="0A1E274F" w14:textId="77777777" w:rsidR="00D86421" w:rsidRPr="00EA4795" w:rsidRDefault="00D86421" w:rsidP="00E53D09">
            <w:pPr>
              <w:rPr>
                <w:sz w:val="12"/>
                <w:szCs w:val="12"/>
              </w:rPr>
            </w:pPr>
            <w:r w:rsidRPr="00EA4795">
              <w:rPr>
                <w:sz w:val="12"/>
                <w:szCs w:val="12"/>
              </w:rPr>
              <w:t>Partnership:</w:t>
            </w:r>
          </w:p>
        </w:tc>
        <w:tc>
          <w:tcPr>
            <w:tcW w:w="3505" w:type="dxa"/>
            <w:gridSpan w:val="4"/>
            <w:vAlign w:val="center"/>
          </w:tcPr>
          <w:p w14:paraId="41D6BF71" w14:textId="77777777" w:rsidR="00D86421" w:rsidRPr="00EA4795" w:rsidRDefault="00F225A4" w:rsidP="00E53D09">
            <w:pPr>
              <w:rPr>
                <w:sz w:val="12"/>
                <w:szCs w:val="12"/>
              </w:rPr>
            </w:pPr>
            <w:r w:rsidRPr="00EA4795">
              <w:rPr>
                <w:sz w:val="12"/>
                <w:szCs w:val="12"/>
              </w:rPr>
              <w:t>Corporation:</w:t>
            </w:r>
          </w:p>
        </w:tc>
        <w:tc>
          <w:tcPr>
            <w:tcW w:w="2061" w:type="dxa"/>
            <w:vAlign w:val="center"/>
          </w:tcPr>
          <w:p w14:paraId="667B1F4D" w14:textId="77777777" w:rsidR="00D86421" w:rsidRPr="00EA4795" w:rsidRDefault="00D86421" w:rsidP="00E53D09">
            <w:pPr>
              <w:rPr>
                <w:sz w:val="9"/>
                <w:szCs w:val="9"/>
              </w:rPr>
            </w:pPr>
            <w:r w:rsidRPr="00EA4795">
              <w:rPr>
                <w:sz w:val="9"/>
                <w:szCs w:val="9"/>
              </w:rPr>
              <w:t>Oth</w:t>
            </w:r>
            <w:r w:rsidR="00F225A4" w:rsidRPr="00EA4795">
              <w:rPr>
                <w:sz w:val="9"/>
                <w:szCs w:val="9"/>
              </w:rPr>
              <w:t>er:</w:t>
            </w:r>
          </w:p>
        </w:tc>
      </w:tr>
      <w:tr w:rsidR="00D86421" w:rsidRPr="00EA4795" w14:paraId="43B694FD" w14:textId="77777777" w:rsidTr="0012382D">
        <w:trPr>
          <w:trHeight w:val="209"/>
          <w:jc w:val="left"/>
        </w:trPr>
        <w:tc>
          <w:tcPr>
            <w:tcW w:w="10489" w:type="dxa"/>
            <w:gridSpan w:val="7"/>
            <w:shd w:val="clear" w:color="auto" w:fill="F2F2F2" w:themeFill="background1" w:themeFillShade="F2"/>
            <w:vAlign w:val="center"/>
          </w:tcPr>
          <w:p w14:paraId="10D7D943" w14:textId="77777777" w:rsidR="00D86421" w:rsidRPr="00EA4795" w:rsidRDefault="00D86421" w:rsidP="00E53D09">
            <w:pPr>
              <w:pStyle w:val="SectionHeading"/>
              <w:rPr>
                <w:b/>
                <w:sz w:val="12"/>
                <w:szCs w:val="12"/>
              </w:rPr>
            </w:pPr>
            <w:r w:rsidRPr="00EA4795">
              <w:rPr>
                <w:b/>
                <w:sz w:val="12"/>
                <w:szCs w:val="12"/>
              </w:rPr>
              <w:t>Business and Credit Information</w:t>
            </w:r>
          </w:p>
        </w:tc>
      </w:tr>
      <w:tr w:rsidR="00D86421" w:rsidRPr="00EA4795" w14:paraId="677B1ECC" w14:textId="77777777" w:rsidTr="0012382D">
        <w:trPr>
          <w:trHeight w:val="232"/>
          <w:jc w:val="left"/>
        </w:trPr>
        <w:tc>
          <w:tcPr>
            <w:tcW w:w="10489" w:type="dxa"/>
            <w:gridSpan w:val="7"/>
            <w:vAlign w:val="center"/>
          </w:tcPr>
          <w:p w14:paraId="4E7E89D9" w14:textId="77777777" w:rsidR="00D86421" w:rsidRPr="00EA4795" w:rsidRDefault="00D86421" w:rsidP="00E53D09">
            <w:pPr>
              <w:rPr>
                <w:sz w:val="12"/>
                <w:szCs w:val="12"/>
              </w:rPr>
            </w:pPr>
            <w:r w:rsidRPr="00EA4795">
              <w:rPr>
                <w:sz w:val="12"/>
                <w:szCs w:val="12"/>
              </w:rPr>
              <w:t>Primary business address:</w:t>
            </w:r>
          </w:p>
        </w:tc>
      </w:tr>
      <w:tr w:rsidR="00D86421" w:rsidRPr="00EA4795" w14:paraId="63DFF335" w14:textId="77777777" w:rsidTr="0012382D">
        <w:trPr>
          <w:trHeight w:val="232"/>
          <w:jc w:val="left"/>
        </w:trPr>
        <w:tc>
          <w:tcPr>
            <w:tcW w:w="4923" w:type="dxa"/>
            <w:gridSpan w:val="2"/>
            <w:vAlign w:val="center"/>
          </w:tcPr>
          <w:p w14:paraId="7959778F" w14:textId="77777777" w:rsidR="00D86421" w:rsidRPr="00EA4795" w:rsidRDefault="00D86421" w:rsidP="00E53D09">
            <w:pPr>
              <w:rPr>
                <w:sz w:val="12"/>
                <w:szCs w:val="12"/>
              </w:rPr>
            </w:pPr>
            <w:r w:rsidRPr="00EA4795">
              <w:rPr>
                <w:sz w:val="12"/>
                <w:szCs w:val="12"/>
              </w:rPr>
              <w:t>City:</w:t>
            </w:r>
          </w:p>
        </w:tc>
        <w:tc>
          <w:tcPr>
            <w:tcW w:w="3505" w:type="dxa"/>
            <w:gridSpan w:val="4"/>
            <w:vAlign w:val="center"/>
          </w:tcPr>
          <w:p w14:paraId="784CA806" w14:textId="77777777" w:rsidR="00D86421" w:rsidRPr="00EA4795" w:rsidRDefault="00D86421" w:rsidP="00E53D09">
            <w:pPr>
              <w:rPr>
                <w:sz w:val="12"/>
                <w:szCs w:val="12"/>
              </w:rPr>
            </w:pPr>
            <w:r w:rsidRPr="00EA4795">
              <w:rPr>
                <w:sz w:val="12"/>
                <w:szCs w:val="12"/>
              </w:rPr>
              <w:t>State:</w:t>
            </w:r>
          </w:p>
        </w:tc>
        <w:tc>
          <w:tcPr>
            <w:tcW w:w="2061" w:type="dxa"/>
            <w:vAlign w:val="center"/>
          </w:tcPr>
          <w:p w14:paraId="2FD6F0C8" w14:textId="77777777" w:rsidR="00D86421" w:rsidRPr="00EA4795" w:rsidRDefault="00D86421" w:rsidP="00E53D09">
            <w:pPr>
              <w:rPr>
                <w:sz w:val="12"/>
                <w:szCs w:val="12"/>
              </w:rPr>
            </w:pPr>
            <w:r w:rsidRPr="00EA4795">
              <w:rPr>
                <w:sz w:val="12"/>
                <w:szCs w:val="12"/>
              </w:rPr>
              <w:t>ZIP</w:t>
            </w:r>
            <w:r w:rsidR="00B87390" w:rsidRPr="00EA4795">
              <w:rPr>
                <w:sz w:val="12"/>
                <w:szCs w:val="12"/>
              </w:rPr>
              <w:t xml:space="preserve"> Code</w:t>
            </w:r>
            <w:r w:rsidRPr="00EA4795">
              <w:rPr>
                <w:sz w:val="12"/>
                <w:szCs w:val="12"/>
              </w:rPr>
              <w:t>:</w:t>
            </w:r>
          </w:p>
        </w:tc>
      </w:tr>
      <w:tr w:rsidR="00D86421" w:rsidRPr="00EA4795" w14:paraId="1A32E3E5" w14:textId="77777777" w:rsidTr="0012382D">
        <w:trPr>
          <w:trHeight w:val="232"/>
          <w:jc w:val="left"/>
        </w:trPr>
        <w:tc>
          <w:tcPr>
            <w:tcW w:w="10489" w:type="dxa"/>
            <w:gridSpan w:val="7"/>
            <w:vAlign w:val="center"/>
          </w:tcPr>
          <w:p w14:paraId="21822E31" w14:textId="77777777" w:rsidR="00D86421" w:rsidRPr="00EA4795" w:rsidRDefault="00D86421" w:rsidP="00E53D09">
            <w:pPr>
              <w:rPr>
                <w:sz w:val="12"/>
                <w:szCs w:val="12"/>
              </w:rPr>
            </w:pPr>
            <w:r w:rsidRPr="00EA4795">
              <w:rPr>
                <w:sz w:val="12"/>
                <w:szCs w:val="12"/>
              </w:rPr>
              <w:t>How long at current address?</w:t>
            </w:r>
          </w:p>
        </w:tc>
      </w:tr>
      <w:tr w:rsidR="00D86421" w:rsidRPr="00EA4795" w14:paraId="5A2C574A" w14:textId="77777777" w:rsidTr="0012382D">
        <w:trPr>
          <w:trHeight w:val="232"/>
          <w:jc w:val="left"/>
        </w:trPr>
        <w:tc>
          <w:tcPr>
            <w:tcW w:w="2918" w:type="dxa"/>
            <w:vAlign w:val="center"/>
          </w:tcPr>
          <w:p w14:paraId="2D5D96B8" w14:textId="77777777" w:rsidR="00D86421" w:rsidRPr="00EA4795" w:rsidRDefault="00D86421" w:rsidP="00E53D09">
            <w:pPr>
              <w:rPr>
                <w:sz w:val="12"/>
                <w:szCs w:val="12"/>
              </w:rPr>
            </w:pPr>
            <w:r w:rsidRPr="00EA4795">
              <w:rPr>
                <w:sz w:val="12"/>
                <w:szCs w:val="12"/>
              </w:rPr>
              <w:t>Telephone:</w:t>
            </w:r>
          </w:p>
        </w:tc>
        <w:tc>
          <w:tcPr>
            <w:tcW w:w="2005" w:type="dxa"/>
            <w:vAlign w:val="center"/>
          </w:tcPr>
          <w:p w14:paraId="7A6BD21A" w14:textId="77777777" w:rsidR="00D86421" w:rsidRPr="00EA4795" w:rsidRDefault="00D86421" w:rsidP="00E53D09">
            <w:pPr>
              <w:rPr>
                <w:sz w:val="12"/>
                <w:szCs w:val="12"/>
              </w:rPr>
            </w:pPr>
            <w:r w:rsidRPr="00EA4795">
              <w:rPr>
                <w:sz w:val="12"/>
                <w:szCs w:val="12"/>
              </w:rPr>
              <w:t>Fax:</w:t>
            </w:r>
          </w:p>
        </w:tc>
        <w:tc>
          <w:tcPr>
            <w:tcW w:w="5566" w:type="dxa"/>
            <w:gridSpan w:val="5"/>
            <w:vAlign w:val="center"/>
          </w:tcPr>
          <w:p w14:paraId="156837AB" w14:textId="77777777" w:rsidR="00D86421" w:rsidRPr="00EA4795" w:rsidRDefault="00D86421" w:rsidP="00E53D09">
            <w:pPr>
              <w:rPr>
                <w:sz w:val="12"/>
                <w:szCs w:val="12"/>
              </w:rPr>
            </w:pPr>
            <w:r w:rsidRPr="00EA4795">
              <w:rPr>
                <w:sz w:val="12"/>
                <w:szCs w:val="12"/>
              </w:rPr>
              <w:t>E-mail:</w:t>
            </w:r>
          </w:p>
        </w:tc>
      </w:tr>
      <w:tr w:rsidR="00D86421" w:rsidRPr="00EA4795" w14:paraId="71B43351" w14:textId="77777777" w:rsidTr="0012382D">
        <w:trPr>
          <w:trHeight w:val="232"/>
          <w:jc w:val="left"/>
        </w:trPr>
        <w:tc>
          <w:tcPr>
            <w:tcW w:w="10489" w:type="dxa"/>
            <w:gridSpan w:val="7"/>
            <w:vAlign w:val="center"/>
          </w:tcPr>
          <w:p w14:paraId="721D8640" w14:textId="77777777" w:rsidR="00D86421" w:rsidRPr="00EA4795" w:rsidRDefault="00D86421" w:rsidP="00E53D09">
            <w:pPr>
              <w:rPr>
                <w:sz w:val="12"/>
                <w:szCs w:val="12"/>
              </w:rPr>
            </w:pPr>
            <w:r w:rsidRPr="00EA4795">
              <w:rPr>
                <w:sz w:val="12"/>
                <w:szCs w:val="12"/>
              </w:rPr>
              <w:t>Bank name:</w:t>
            </w:r>
          </w:p>
        </w:tc>
      </w:tr>
      <w:tr w:rsidR="00685F02" w:rsidRPr="00EA4795" w14:paraId="63B6AF8E" w14:textId="77777777" w:rsidTr="0012382D">
        <w:trPr>
          <w:trHeight w:val="232"/>
          <w:jc w:val="left"/>
        </w:trPr>
        <w:tc>
          <w:tcPr>
            <w:tcW w:w="4923" w:type="dxa"/>
            <w:gridSpan w:val="2"/>
            <w:vAlign w:val="center"/>
          </w:tcPr>
          <w:p w14:paraId="2921A430" w14:textId="77777777" w:rsidR="00685F02" w:rsidRPr="00EA4795" w:rsidRDefault="00685F02" w:rsidP="00E53D09">
            <w:pPr>
              <w:rPr>
                <w:sz w:val="12"/>
                <w:szCs w:val="12"/>
              </w:rPr>
            </w:pPr>
            <w:r w:rsidRPr="00EA4795">
              <w:rPr>
                <w:sz w:val="12"/>
                <w:szCs w:val="12"/>
              </w:rPr>
              <w:t>Bank address:</w:t>
            </w:r>
          </w:p>
        </w:tc>
        <w:tc>
          <w:tcPr>
            <w:tcW w:w="5566" w:type="dxa"/>
            <w:gridSpan w:val="5"/>
            <w:vAlign w:val="center"/>
          </w:tcPr>
          <w:p w14:paraId="0AA47F5C" w14:textId="77777777" w:rsidR="00685F02" w:rsidRPr="00EA4795" w:rsidRDefault="00685F02" w:rsidP="00E53D09">
            <w:pPr>
              <w:rPr>
                <w:sz w:val="12"/>
                <w:szCs w:val="12"/>
              </w:rPr>
            </w:pPr>
            <w:r w:rsidRPr="00EA4795">
              <w:rPr>
                <w:sz w:val="12"/>
                <w:szCs w:val="12"/>
              </w:rPr>
              <w:t>Phone:</w:t>
            </w:r>
          </w:p>
        </w:tc>
      </w:tr>
      <w:tr w:rsidR="00685F02" w:rsidRPr="00EA4795" w14:paraId="6BD7F755" w14:textId="77777777" w:rsidTr="0012382D">
        <w:trPr>
          <w:trHeight w:val="232"/>
          <w:jc w:val="left"/>
        </w:trPr>
        <w:tc>
          <w:tcPr>
            <w:tcW w:w="4923" w:type="dxa"/>
            <w:gridSpan w:val="2"/>
            <w:vAlign w:val="center"/>
          </w:tcPr>
          <w:p w14:paraId="7279D132" w14:textId="77777777" w:rsidR="00685F02" w:rsidRPr="00EA4795" w:rsidRDefault="00685F02" w:rsidP="00E53D09">
            <w:pPr>
              <w:rPr>
                <w:sz w:val="12"/>
                <w:szCs w:val="12"/>
              </w:rPr>
            </w:pPr>
            <w:r w:rsidRPr="00EA4795">
              <w:rPr>
                <w:sz w:val="12"/>
                <w:szCs w:val="12"/>
              </w:rPr>
              <w:t>City:</w:t>
            </w:r>
          </w:p>
        </w:tc>
        <w:tc>
          <w:tcPr>
            <w:tcW w:w="3505" w:type="dxa"/>
            <w:gridSpan w:val="4"/>
            <w:vAlign w:val="center"/>
          </w:tcPr>
          <w:p w14:paraId="465B599C" w14:textId="77777777" w:rsidR="00685F02" w:rsidRPr="00EA4795" w:rsidRDefault="00685F02" w:rsidP="00E53D09">
            <w:pPr>
              <w:rPr>
                <w:sz w:val="12"/>
                <w:szCs w:val="12"/>
              </w:rPr>
            </w:pPr>
            <w:r w:rsidRPr="00EA4795">
              <w:rPr>
                <w:sz w:val="12"/>
                <w:szCs w:val="12"/>
              </w:rPr>
              <w:t>State:</w:t>
            </w:r>
          </w:p>
        </w:tc>
        <w:tc>
          <w:tcPr>
            <w:tcW w:w="2061" w:type="dxa"/>
            <w:vAlign w:val="center"/>
          </w:tcPr>
          <w:p w14:paraId="3989859F" w14:textId="77777777" w:rsidR="00685F02" w:rsidRPr="00EA4795" w:rsidRDefault="00685F02" w:rsidP="00E53D09">
            <w:pPr>
              <w:rPr>
                <w:sz w:val="12"/>
                <w:szCs w:val="12"/>
              </w:rPr>
            </w:pPr>
            <w:r w:rsidRPr="00EA4795">
              <w:rPr>
                <w:sz w:val="12"/>
                <w:szCs w:val="12"/>
              </w:rPr>
              <w:t>ZIP</w:t>
            </w:r>
            <w:r w:rsidR="00B87390" w:rsidRPr="00EA4795">
              <w:rPr>
                <w:sz w:val="12"/>
                <w:szCs w:val="12"/>
              </w:rPr>
              <w:t xml:space="preserve"> Code</w:t>
            </w:r>
            <w:r w:rsidRPr="00EA4795">
              <w:rPr>
                <w:sz w:val="12"/>
                <w:szCs w:val="12"/>
              </w:rPr>
              <w:t>:</w:t>
            </w:r>
          </w:p>
        </w:tc>
      </w:tr>
      <w:tr w:rsidR="00D86421" w:rsidRPr="00EA4795" w14:paraId="015400D0" w14:textId="77777777" w:rsidTr="0012382D">
        <w:trPr>
          <w:trHeight w:val="232"/>
          <w:jc w:val="left"/>
        </w:trPr>
        <w:tc>
          <w:tcPr>
            <w:tcW w:w="2918" w:type="dxa"/>
            <w:vAlign w:val="center"/>
          </w:tcPr>
          <w:p w14:paraId="57385829" w14:textId="77777777" w:rsidR="00D86421" w:rsidRPr="00EA4795" w:rsidRDefault="00D86421" w:rsidP="00E53D09">
            <w:pPr>
              <w:rPr>
                <w:sz w:val="12"/>
                <w:szCs w:val="12"/>
              </w:rPr>
            </w:pPr>
            <w:r w:rsidRPr="00EA4795">
              <w:rPr>
                <w:sz w:val="12"/>
                <w:szCs w:val="12"/>
              </w:rPr>
              <w:t>Type of account</w:t>
            </w:r>
            <w:r w:rsidR="00E53D09" w:rsidRPr="00EA4795">
              <w:rPr>
                <w:sz w:val="12"/>
                <w:szCs w:val="12"/>
              </w:rPr>
              <w:t>:</w:t>
            </w:r>
          </w:p>
        </w:tc>
        <w:tc>
          <w:tcPr>
            <w:tcW w:w="7571" w:type="dxa"/>
            <w:gridSpan w:val="6"/>
            <w:vAlign w:val="center"/>
          </w:tcPr>
          <w:p w14:paraId="279B0678" w14:textId="77777777" w:rsidR="00D86421" w:rsidRPr="00EA4795" w:rsidRDefault="00D86421" w:rsidP="00E53D09">
            <w:pPr>
              <w:rPr>
                <w:sz w:val="12"/>
                <w:szCs w:val="12"/>
              </w:rPr>
            </w:pPr>
            <w:r w:rsidRPr="00EA4795">
              <w:rPr>
                <w:sz w:val="12"/>
                <w:szCs w:val="12"/>
              </w:rPr>
              <w:t>Account number</w:t>
            </w:r>
            <w:r w:rsidR="00E53D09" w:rsidRPr="00EA4795">
              <w:rPr>
                <w:sz w:val="12"/>
                <w:szCs w:val="12"/>
              </w:rPr>
              <w:t>:</w:t>
            </w:r>
          </w:p>
        </w:tc>
      </w:tr>
      <w:tr w:rsidR="00D86421" w:rsidRPr="00EA4795" w14:paraId="148E192D" w14:textId="77777777" w:rsidTr="0012382D">
        <w:trPr>
          <w:trHeight w:val="232"/>
          <w:jc w:val="left"/>
        </w:trPr>
        <w:tc>
          <w:tcPr>
            <w:tcW w:w="2918" w:type="dxa"/>
            <w:vAlign w:val="center"/>
          </w:tcPr>
          <w:p w14:paraId="0EAFEF87" w14:textId="77777777" w:rsidR="00D86421" w:rsidRPr="00EA4795" w:rsidRDefault="00F225A4" w:rsidP="00E53D09">
            <w:pPr>
              <w:rPr>
                <w:sz w:val="12"/>
                <w:szCs w:val="12"/>
              </w:rPr>
            </w:pPr>
            <w:r w:rsidRPr="00EA4795">
              <w:rPr>
                <w:sz w:val="12"/>
                <w:szCs w:val="12"/>
              </w:rPr>
              <w:t>Savings</w:t>
            </w:r>
          </w:p>
        </w:tc>
        <w:tc>
          <w:tcPr>
            <w:tcW w:w="7571" w:type="dxa"/>
            <w:gridSpan w:val="6"/>
            <w:vAlign w:val="center"/>
          </w:tcPr>
          <w:p w14:paraId="0E84B7DC" w14:textId="77777777" w:rsidR="00D86421" w:rsidRPr="00EA4795" w:rsidRDefault="00D86421" w:rsidP="00E53D09">
            <w:pPr>
              <w:rPr>
                <w:sz w:val="12"/>
                <w:szCs w:val="12"/>
              </w:rPr>
            </w:pPr>
          </w:p>
        </w:tc>
      </w:tr>
      <w:tr w:rsidR="00D86421" w:rsidRPr="00EA4795" w14:paraId="32E85FCE" w14:textId="77777777" w:rsidTr="0012382D">
        <w:trPr>
          <w:trHeight w:val="232"/>
          <w:jc w:val="left"/>
        </w:trPr>
        <w:tc>
          <w:tcPr>
            <w:tcW w:w="2918" w:type="dxa"/>
            <w:vAlign w:val="center"/>
          </w:tcPr>
          <w:p w14:paraId="2A688F8E" w14:textId="77777777" w:rsidR="00D86421" w:rsidRPr="00EA4795" w:rsidRDefault="00D86421" w:rsidP="00E53D09">
            <w:pPr>
              <w:rPr>
                <w:sz w:val="12"/>
                <w:szCs w:val="12"/>
              </w:rPr>
            </w:pPr>
            <w:r w:rsidRPr="00EA4795">
              <w:rPr>
                <w:sz w:val="12"/>
                <w:szCs w:val="12"/>
              </w:rPr>
              <w:t>Checking</w:t>
            </w:r>
          </w:p>
        </w:tc>
        <w:tc>
          <w:tcPr>
            <w:tcW w:w="7571" w:type="dxa"/>
            <w:gridSpan w:val="6"/>
            <w:vAlign w:val="center"/>
          </w:tcPr>
          <w:p w14:paraId="0857FF43" w14:textId="77777777" w:rsidR="00D86421" w:rsidRPr="00EA4795" w:rsidRDefault="00D86421" w:rsidP="00E53D09">
            <w:pPr>
              <w:rPr>
                <w:sz w:val="12"/>
                <w:szCs w:val="12"/>
              </w:rPr>
            </w:pPr>
          </w:p>
        </w:tc>
      </w:tr>
      <w:tr w:rsidR="00D86421" w:rsidRPr="00EA4795" w14:paraId="0C172CF3" w14:textId="77777777" w:rsidTr="0012382D">
        <w:trPr>
          <w:trHeight w:val="232"/>
          <w:jc w:val="left"/>
        </w:trPr>
        <w:tc>
          <w:tcPr>
            <w:tcW w:w="2918" w:type="dxa"/>
            <w:tcBorders>
              <w:bottom w:val="single" w:sz="2" w:space="0" w:color="auto"/>
            </w:tcBorders>
            <w:vAlign w:val="center"/>
          </w:tcPr>
          <w:p w14:paraId="17B03559" w14:textId="77777777" w:rsidR="00D86421" w:rsidRPr="00EA4795" w:rsidRDefault="00D86421" w:rsidP="00E53D09">
            <w:pPr>
              <w:rPr>
                <w:sz w:val="12"/>
                <w:szCs w:val="12"/>
              </w:rPr>
            </w:pPr>
            <w:r w:rsidRPr="00EA4795">
              <w:rPr>
                <w:sz w:val="12"/>
                <w:szCs w:val="12"/>
              </w:rPr>
              <w:t>Other</w:t>
            </w:r>
          </w:p>
        </w:tc>
        <w:tc>
          <w:tcPr>
            <w:tcW w:w="7571" w:type="dxa"/>
            <w:gridSpan w:val="6"/>
            <w:tcBorders>
              <w:bottom w:val="single" w:sz="2" w:space="0" w:color="auto"/>
            </w:tcBorders>
            <w:vAlign w:val="center"/>
          </w:tcPr>
          <w:p w14:paraId="5DFB4872" w14:textId="77777777" w:rsidR="00D86421" w:rsidRPr="00EA4795" w:rsidRDefault="00D86421" w:rsidP="00E53D09">
            <w:pPr>
              <w:rPr>
                <w:sz w:val="12"/>
                <w:szCs w:val="12"/>
              </w:rPr>
            </w:pPr>
          </w:p>
        </w:tc>
      </w:tr>
      <w:tr w:rsidR="00D86421" w:rsidRPr="00EA4795" w14:paraId="3341FB31" w14:textId="77777777" w:rsidTr="0012382D">
        <w:trPr>
          <w:trHeight w:val="200"/>
          <w:jc w:val="left"/>
        </w:trPr>
        <w:tc>
          <w:tcPr>
            <w:tcW w:w="10489" w:type="dxa"/>
            <w:gridSpan w:val="7"/>
            <w:tcBorders>
              <w:bottom w:val="single" w:sz="2" w:space="0" w:color="auto"/>
            </w:tcBorders>
            <w:shd w:val="clear" w:color="auto" w:fill="F2F2F2" w:themeFill="background1" w:themeFillShade="F2"/>
            <w:vAlign w:val="center"/>
          </w:tcPr>
          <w:p w14:paraId="702414E1" w14:textId="77777777" w:rsidR="00D86421" w:rsidRPr="00EA4795" w:rsidRDefault="00D86421" w:rsidP="00E53D09">
            <w:pPr>
              <w:pStyle w:val="SectionHeading"/>
              <w:rPr>
                <w:b/>
                <w:sz w:val="12"/>
                <w:szCs w:val="12"/>
              </w:rPr>
            </w:pPr>
            <w:bookmarkStart w:id="1" w:name="_Hlk503251940"/>
            <w:r w:rsidRPr="00EA4795">
              <w:rPr>
                <w:b/>
                <w:sz w:val="12"/>
                <w:szCs w:val="12"/>
              </w:rPr>
              <w:t>Business</w:t>
            </w:r>
            <w:r w:rsidR="00B87390" w:rsidRPr="00EA4795">
              <w:rPr>
                <w:b/>
                <w:sz w:val="12"/>
                <w:szCs w:val="12"/>
              </w:rPr>
              <w:t>/</w:t>
            </w:r>
            <w:r w:rsidRPr="00EA4795">
              <w:rPr>
                <w:b/>
                <w:sz w:val="12"/>
                <w:szCs w:val="12"/>
              </w:rPr>
              <w:t>trade references</w:t>
            </w:r>
          </w:p>
        </w:tc>
      </w:tr>
      <w:tr w:rsidR="00D86421" w:rsidRPr="00EA4795" w14:paraId="2AB60710" w14:textId="77777777" w:rsidTr="0012382D">
        <w:trPr>
          <w:trHeight w:val="232"/>
          <w:jc w:val="left"/>
        </w:trPr>
        <w:tc>
          <w:tcPr>
            <w:tcW w:w="10489" w:type="dxa"/>
            <w:gridSpan w:val="7"/>
            <w:tcBorders>
              <w:top w:val="single" w:sz="2" w:space="0" w:color="auto"/>
              <w:left w:val="single" w:sz="4" w:space="0" w:color="auto"/>
              <w:right w:val="single" w:sz="4" w:space="0" w:color="auto"/>
            </w:tcBorders>
            <w:vAlign w:val="center"/>
          </w:tcPr>
          <w:p w14:paraId="054E5F98" w14:textId="1C67790A" w:rsidR="00D86421" w:rsidRPr="00EA4795" w:rsidRDefault="00D86421" w:rsidP="00E53D09">
            <w:pPr>
              <w:rPr>
                <w:sz w:val="12"/>
                <w:szCs w:val="12"/>
              </w:rPr>
            </w:pPr>
            <w:r w:rsidRPr="00EA4795">
              <w:rPr>
                <w:sz w:val="12"/>
                <w:szCs w:val="12"/>
              </w:rPr>
              <w:t>Company name:</w:t>
            </w:r>
            <w:r w:rsidR="0012382D">
              <w:rPr>
                <w:sz w:val="12"/>
                <w:szCs w:val="12"/>
              </w:rPr>
              <w:t xml:space="preserve">                                                                               </w:t>
            </w:r>
          </w:p>
        </w:tc>
      </w:tr>
      <w:tr w:rsidR="00D86421" w:rsidRPr="00EA4795" w14:paraId="5534DBF7" w14:textId="77777777" w:rsidTr="0012382D">
        <w:trPr>
          <w:trHeight w:val="232"/>
          <w:jc w:val="left"/>
        </w:trPr>
        <w:tc>
          <w:tcPr>
            <w:tcW w:w="10489" w:type="dxa"/>
            <w:gridSpan w:val="7"/>
            <w:tcBorders>
              <w:left w:val="single" w:sz="4" w:space="0" w:color="auto"/>
              <w:right w:val="single" w:sz="4" w:space="0" w:color="auto"/>
            </w:tcBorders>
            <w:vAlign w:val="center"/>
          </w:tcPr>
          <w:p w14:paraId="2439B72C" w14:textId="77777777" w:rsidR="00D86421" w:rsidRPr="00EA4795" w:rsidRDefault="00D86421" w:rsidP="00E53D09">
            <w:pPr>
              <w:rPr>
                <w:sz w:val="12"/>
                <w:szCs w:val="12"/>
              </w:rPr>
            </w:pPr>
            <w:r w:rsidRPr="00EA4795">
              <w:rPr>
                <w:sz w:val="12"/>
                <w:szCs w:val="12"/>
              </w:rPr>
              <w:t>Address:</w:t>
            </w:r>
          </w:p>
        </w:tc>
      </w:tr>
      <w:tr w:rsidR="00D86421" w:rsidRPr="00EA4795" w14:paraId="745541EF" w14:textId="77777777" w:rsidTr="0012382D">
        <w:trPr>
          <w:trHeight w:val="232"/>
          <w:jc w:val="left"/>
        </w:trPr>
        <w:tc>
          <w:tcPr>
            <w:tcW w:w="4923" w:type="dxa"/>
            <w:gridSpan w:val="2"/>
            <w:tcBorders>
              <w:left w:val="single" w:sz="4" w:space="0" w:color="auto"/>
            </w:tcBorders>
            <w:vAlign w:val="center"/>
          </w:tcPr>
          <w:p w14:paraId="67E7696C" w14:textId="77777777" w:rsidR="00D86421" w:rsidRPr="00EA4795" w:rsidRDefault="00D86421" w:rsidP="00E53D09">
            <w:pPr>
              <w:rPr>
                <w:sz w:val="12"/>
                <w:szCs w:val="12"/>
              </w:rPr>
            </w:pPr>
            <w:r w:rsidRPr="00EA4795">
              <w:rPr>
                <w:sz w:val="12"/>
                <w:szCs w:val="12"/>
              </w:rPr>
              <w:t>City:</w:t>
            </w:r>
          </w:p>
        </w:tc>
        <w:tc>
          <w:tcPr>
            <w:tcW w:w="3505" w:type="dxa"/>
            <w:gridSpan w:val="4"/>
            <w:vAlign w:val="center"/>
          </w:tcPr>
          <w:p w14:paraId="33C43425" w14:textId="77777777" w:rsidR="00D86421" w:rsidRPr="00EA4795" w:rsidRDefault="00D86421" w:rsidP="00E53D09">
            <w:pPr>
              <w:rPr>
                <w:sz w:val="12"/>
                <w:szCs w:val="12"/>
              </w:rPr>
            </w:pPr>
            <w:r w:rsidRPr="00EA4795">
              <w:rPr>
                <w:sz w:val="12"/>
                <w:szCs w:val="12"/>
              </w:rPr>
              <w:t>State:</w:t>
            </w:r>
          </w:p>
        </w:tc>
        <w:tc>
          <w:tcPr>
            <w:tcW w:w="2061" w:type="dxa"/>
            <w:tcBorders>
              <w:right w:val="single" w:sz="4" w:space="0" w:color="auto"/>
            </w:tcBorders>
            <w:vAlign w:val="center"/>
          </w:tcPr>
          <w:p w14:paraId="0911361A" w14:textId="77777777" w:rsidR="00D86421" w:rsidRPr="00EA4795" w:rsidRDefault="00D86421" w:rsidP="00E53D09">
            <w:pPr>
              <w:rPr>
                <w:sz w:val="12"/>
                <w:szCs w:val="12"/>
              </w:rPr>
            </w:pPr>
            <w:r w:rsidRPr="00EA4795">
              <w:rPr>
                <w:sz w:val="12"/>
                <w:szCs w:val="12"/>
              </w:rPr>
              <w:t>ZIP</w:t>
            </w:r>
            <w:r w:rsidR="00B87390" w:rsidRPr="00EA4795">
              <w:rPr>
                <w:sz w:val="12"/>
                <w:szCs w:val="12"/>
              </w:rPr>
              <w:t xml:space="preserve"> Code</w:t>
            </w:r>
            <w:r w:rsidRPr="00EA4795">
              <w:rPr>
                <w:sz w:val="12"/>
                <w:szCs w:val="12"/>
              </w:rPr>
              <w:t>:</w:t>
            </w:r>
          </w:p>
        </w:tc>
      </w:tr>
      <w:tr w:rsidR="00D86421" w:rsidRPr="00EA4795" w14:paraId="13212E81" w14:textId="77777777" w:rsidTr="0012382D">
        <w:trPr>
          <w:trHeight w:val="232"/>
          <w:jc w:val="left"/>
        </w:trPr>
        <w:tc>
          <w:tcPr>
            <w:tcW w:w="2918" w:type="dxa"/>
            <w:tcBorders>
              <w:left w:val="single" w:sz="4" w:space="0" w:color="auto"/>
            </w:tcBorders>
            <w:vAlign w:val="center"/>
          </w:tcPr>
          <w:p w14:paraId="05CF5A66" w14:textId="77777777" w:rsidR="00D86421" w:rsidRPr="00EA4795" w:rsidRDefault="00D86421" w:rsidP="00E53D09">
            <w:pPr>
              <w:rPr>
                <w:sz w:val="12"/>
                <w:szCs w:val="12"/>
              </w:rPr>
            </w:pPr>
            <w:r w:rsidRPr="00EA4795">
              <w:rPr>
                <w:sz w:val="12"/>
                <w:szCs w:val="12"/>
              </w:rPr>
              <w:t>Phone:</w:t>
            </w:r>
          </w:p>
        </w:tc>
        <w:tc>
          <w:tcPr>
            <w:tcW w:w="2005" w:type="dxa"/>
            <w:vAlign w:val="center"/>
          </w:tcPr>
          <w:p w14:paraId="7ECBB62B" w14:textId="77777777" w:rsidR="00D86421" w:rsidRPr="00EA4795" w:rsidRDefault="00D86421" w:rsidP="00E53D09">
            <w:pPr>
              <w:rPr>
                <w:sz w:val="12"/>
                <w:szCs w:val="12"/>
              </w:rPr>
            </w:pPr>
            <w:r w:rsidRPr="00EA4795">
              <w:rPr>
                <w:sz w:val="12"/>
                <w:szCs w:val="12"/>
              </w:rPr>
              <w:t>Fax:</w:t>
            </w:r>
          </w:p>
        </w:tc>
        <w:tc>
          <w:tcPr>
            <w:tcW w:w="5566" w:type="dxa"/>
            <w:gridSpan w:val="5"/>
            <w:tcBorders>
              <w:right w:val="single" w:sz="4" w:space="0" w:color="auto"/>
            </w:tcBorders>
            <w:vAlign w:val="center"/>
          </w:tcPr>
          <w:p w14:paraId="68189BE2" w14:textId="77777777" w:rsidR="00D86421" w:rsidRPr="00EA4795" w:rsidRDefault="00D86421" w:rsidP="00E53D09">
            <w:pPr>
              <w:rPr>
                <w:sz w:val="12"/>
                <w:szCs w:val="12"/>
              </w:rPr>
            </w:pPr>
            <w:r w:rsidRPr="00EA4795">
              <w:rPr>
                <w:sz w:val="12"/>
                <w:szCs w:val="12"/>
              </w:rPr>
              <w:t>E-mail:</w:t>
            </w:r>
          </w:p>
        </w:tc>
      </w:tr>
      <w:tr w:rsidR="00D86421" w:rsidRPr="00EA4795" w14:paraId="10EC535F" w14:textId="77777777" w:rsidTr="0012382D">
        <w:trPr>
          <w:trHeight w:val="232"/>
          <w:jc w:val="left"/>
        </w:trPr>
        <w:tc>
          <w:tcPr>
            <w:tcW w:w="10489" w:type="dxa"/>
            <w:gridSpan w:val="7"/>
            <w:tcBorders>
              <w:left w:val="single" w:sz="4" w:space="0" w:color="auto"/>
              <w:bottom w:val="single" w:sz="4" w:space="0" w:color="auto"/>
              <w:right w:val="single" w:sz="4" w:space="0" w:color="auto"/>
            </w:tcBorders>
            <w:vAlign w:val="center"/>
          </w:tcPr>
          <w:p w14:paraId="7B01D8EF" w14:textId="54596062" w:rsidR="00D86421" w:rsidRPr="00EA4795" w:rsidRDefault="00D86421" w:rsidP="00E53D09">
            <w:pPr>
              <w:rPr>
                <w:sz w:val="12"/>
                <w:szCs w:val="12"/>
              </w:rPr>
            </w:pPr>
            <w:r w:rsidRPr="00EA4795">
              <w:rPr>
                <w:sz w:val="12"/>
                <w:szCs w:val="12"/>
              </w:rPr>
              <w:t>Type of account:</w:t>
            </w:r>
            <w:r w:rsidR="00807722" w:rsidRPr="00EA4795">
              <w:rPr>
                <w:sz w:val="12"/>
                <w:szCs w:val="12"/>
              </w:rPr>
              <w:t xml:space="preserve">                                                             Start Date:                                             Limit:</w:t>
            </w:r>
          </w:p>
        </w:tc>
      </w:tr>
      <w:tr w:rsidR="00D86421" w:rsidRPr="00EA4795" w14:paraId="22750327" w14:textId="77777777" w:rsidTr="0012382D">
        <w:trPr>
          <w:trHeight w:val="232"/>
          <w:jc w:val="left"/>
        </w:trPr>
        <w:tc>
          <w:tcPr>
            <w:tcW w:w="10489" w:type="dxa"/>
            <w:gridSpan w:val="7"/>
            <w:tcBorders>
              <w:top w:val="single" w:sz="4" w:space="0" w:color="auto"/>
            </w:tcBorders>
            <w:vAlign w:val="center"/>
          </w:tcPr>
          <w:p w14:paraId="55471171" w14:textId="77777777" w:rsidR="00D86421" w:rsidRPr="00EA4795" w:rsidRDefault="00D86421" w:rsidP="00E53D09">
            <w:pPr>
              <w:rPr>
                <w:sz w:val="12"/>
                <w:szCs w:val="12"/>
              </w:rPr>
            </w:pPr>
            <w:r w:rsidRPr="00EA4795">
              <w:rPr>
                <w:sz w:val="12"/>
                <w:szCs w:val="12"/>
              </w:rPr>
              <w:t>Company name:</w:t>
            </w:r>
          </w:p>
        </w:tc>
      </w:tr>
      <w:tr w:rsidR="00D86421" w:rsidRPr="00EA4795" w14:paraId="64FE2789" w14:textId="77777777" w:rsidTr="0012382D">
        <w:trPr>
          <w:trHeight w:val="232"/>
          <w:jc w:val="left"/>
        </w:trPr>
        <w:tc>
          <w:tcPr>
            <w:tcW w:w="10489" w:type="dxa"/>
            <w:gridSpan w:val="7"/>
            <w:vAlign w:val="center"/>
          </w:tcPr>
          <w:p w14:paraId="7E06C69B" w14:textId="77777777" w:rsidR="00D86421" w:rsidRPr="00EA4795" w:rsidRDefault="00D86421" w:rsidP="00E53D09">
            <w:pPr>
              <w:rPr>
                <w:sz w:val="12"/>
                <w:szCs w:val="12"/>
              </w:rPr>
            </w:pPr>
            <w:r w:rsidRPr="00EA4795">
              <w:rPr>
                <w:sz w:val="12"/>
                <w:szCs w:val="12"/>
              </w:rPr>
              <w:t>Address:</w:t>
            </w:r>
          </w:p>
        </w:tc>
      </w:tr>
      <w:bookmarkEnd w:id="1"/>
      <w:tr w:rsidR="00D86421" w:rsidRPr="00EA4795" w14:paraId="206DC755" w14:textId="77777777" w:rsidTr="0012382D">
        <w:trPr>
          <w:trHeight w:val="232"/>
          <w:jc w:val="left"/>
        </w:trPr>
        <w:tc>
          <w:tcPr>
            <w:tcW w:w="4923" w:type="dxa"/>
            <w:gridSpan w:val="2"/>
            <w:vAlign w:val="center"/>
          </w:tcPr>
          <w:p w14:paraId="053F9D19" w14:textId="77777777" w:rsidR="00D86421" w:rsidRPr="00EA4795" w:rsidRDefault="00D86421" w:rsidP="00E53D09">
            <w:pPr>
              <w:rPr>
                <w:sz w:val="12"/>
                <w:szCs w:val="12"/>
              </w:rPr>
            </w:pPr>
            <w:r w:rsidRPr="00EA4795">
              <w:rPr>
                <w:sz w:val="12"/>
                <w:szCs w:val="12"/>
              </w:rPr>
              <w:t>City:</w:t>
            </w:r>
          </w:p>
        </w:tc>
        <w:tc>
          <w:tcPr>
            <w:tcW w:w="3505" w:type="dxa"/>
            <w:gridSpan w:val="4"/>
            <w:vAlign w:val="center"/>
          </w:tcPr>
          <w:p w14:paraId="747A71E4" w14:textId="77777777" w:rsidR="00D86421" w:rsidRPr="00EA4795" w:rsidRDefault="00D86421" w:rsidP="00E53D09">
            <w:pPr>
              <w:rPr>
                <w:sz w:val="12"/>
                <w:szCs w:val="12"/>
              </w:rPr>
            </w:pPr>
            <w:r w:rsidRPr="00EA4795">
              <w:rPr>
                <w:sz w:val="12"/>
                <w:szCs w:val="12"/>
              </w:rPr>
              <w:t>State:</w:t>
            </w:r>
          </w:p>
        </w:tc>
        <w:tc>
          <w:tcPr>
            <w:tcW w:w="2061" w:type="dxa"/>
            <w:vAlign w:val="center"/>
          </w:tcPr>
          <w:p w14:paraId="18701F4F" w14:textId="77777777" w:rsidR="00D86421" w:rsidRPr="00EA4795" w:rsidRDefault="00D86421" w:rsidP="00E53D09">
            <w:pPr>
              <w:rPr>
                <w:sz w:val="12"/>
                <w:szCs w:val="12"/>
              </w:rPr>
            </w:pPr>
            <w:r w:rsidRPr="00EA4795">
              <w:rPr>
                <w:sz w:val="12"/>
                <w:szCs w:val="12"/>
              </w:rPr>
              <w:t>ZIP</w:t>
            </w:r>
            <w:r w:rsidR="00B87390" w:rsidRPr="00EA4795">
              <w:rPr>
                <w:sz w:val="12"/>
                <w:szCs w:val="12"/>
              </w:rPr>
              <w:t xml:space="preserve"> Code</w:t>
            </w:r>
            <w:r w:rsidRPr="00EA4795">
              <w:rPr>
                <w:sz w:val="12"/>
                <w:szCs w:val="12"/>
              </w:rPr>
              <w:t>:</w:t>
            </w:r>
          </w:p>
        </w:tc>
      </w:tr>
      <w:tr w:rsidR="00D86421" w:rsidRPr="00EA4795" w14:paraId="36A44CA8" w14:textId="77777777" w:rsidTr="0012382D">
        <w:trPr>
          <w:trHeight w:val="232"/>
          <w:jc w:val="left"/>
        </w:trPr>
        <w:tc>
          <w:tcPr>
            <w:tcW w:w="2918" w:type="dxa"/>
            <w:vAlign w:val="center"/>
          </w:tcPr>
          <w:p w14:paraId="2E84D31C" w14:textId="77777777" w:rsidR="00D86421" w:rsidRPr="00EA4795" w:rsidRDefault="00D86421" w:rsidP="00E53D09">
            <w:pPr>
              <w:rPr>
                <w:sz w:val="12"/>
                <w:szCs w:val="12"/>
              </w:rPr>
            </w:pPr>
            <w:r w:rsidRPr="00EA4795">
              <w:rPr>
                <w:sz w:val="12"/>
                <w:szCs w:val="12"/>
              </w:rPr>
              <w:t>Phone:</w:t>
            </w:r>
          </w:p>
        </w:tc>
        <w:tc>
          <w:tcPr>
            <w:tcW w:w="2005" w:type="dxa"/>
            <w:vAlign w:val="center"/>
          </w:tcPr>
          <w:p w14:paraId="38A39ABC" w14:textId="77777777" w:rsidR="00D86421" w:rsidRPr="00EA4795" w:rsidRDefault="00D86421" w:rsidP="00E53D09">
            <w:pPr>
              <w:rPr>
                <w:sz w:val="12"/>
                <w:szCs w:val="12"/>
              </w:rPr>
            </w:pPr>
            <w:r w:rsidRPr="00EA4795">
              <w:rPr>
                <w:sz w:val="12"/>
                <w:szCs w:val="12"/>
              </w:rPr>
              <w:t>Fax:</w:t>
            </w:r>
          </w:p>
        </w:tc>
        <w:tc>
          <w:tcPr>
            <w:tcW w:w="5566" w:type="dxa"/>
            <w:gridSpan w:val="5"/>
            <w:vAlign w:val="center"/>
          </w:tcPr>
          <w:p w14:paraId="7773F5A9" w14:textId="77777777" w:rsidR="00D86421" w:rsidRPr="00EA4795" w:rsidRDefault="00D86421" w:rsidP="00E53D09">
            <w:pPr>
              <w:rPr>
                <w:sz w:val="12"/>
                <w:szCs w:val="12"/>
              </w:rPr>
            </w:pPr>
            <w:r w:rsidRPr="00EA4795">
              <w:rPr>
                <w:sz w:val="12"/>
                <w:szCs w:val="12"/>
              </w:rPr>
              <w:t>E-mail:</w:t>
            </w:r>
          </w:p>
        </w:tc>
      </w:tr>
      <w:tr w:rsidR="00807722" w:rsidRPr="00EA4795" w14:paraId="0151F578" w14:textId="77777777" w:rsidTr="0012382D">
        <w:trPr>
          <w:trHeight w:val="232"/>
          <w:jc w:val="left"/>
        </w:trPr>
        <w:tc>
          <w:tcPr>
            <w:tcW w:w="10489" w:type="dxa"/>
            <w:gridSpan w:val="7"/>
            <w:vAlign w:val="center"/>
          </w:tcPr>
          <w:p w14:paraId="581D9109" w14:textId="79A71ABC" w:rsidR="00807722" w:rsidRPr="00EA4795" w:rsidRDefault="00807722" w:rsidP="00807722">
            <w:pPr>
              <w:rPr>
                <w:sz w:val="12"/>
                <w:szCs w:val="12"/>
              </w:rPr>
            </w:pPr>
            <w:r w:rsidRPr="00EA4795">
              <w:rPr>
                <w:sz w:val="12"/>
                <w:szCs w:val="12"/>
              </w:rPr>
              <w:t>Type of account:                                                             Start Date:                                             Limit:</w:t>
            </w:r>
          </w:p>
        </w:tc>
      </w:tr>
      <w:tr w:rsidR="00807722" w:rsidRPr="00EA4795" w14:paraId="56DA11B3" w14:textId="77777777" w:rsidTr="0012382D">
        <w:trPr>
          <w:trHeight w:val="232"/>
          <w:jc w:val="left"/>
        </w:trPr>
        <w:tc>
          <w:tcPr>
            <w:tcW w:w="10489" w:type="dxa"/>
            <w:gridSpan w:val="7"/>
            <w:vAlign w:val="center"/>
          </w:tcPr>
          <w:p w14:paraId="40429EFC" w14:textId="77777777" w:rsidR="00807722" w:rsidRPr="00EA4795" w:rsidRDefault="00807722" w:rsidP="00807722">
            <w:pPr>
              <w:rPr>
                <w:sz w:val="12"/>
                <w:szCs w:val="12"/>
              </w:rPr>
            </w:pPr>
            <w:r w:rsidRPr="00EA4795">
              <w:rPr>
                <w:sz w:val="12"/>
                <w:szCs w:val="12"/>
              </w:rPr>
              <w:t>Company name:</w:t>
            </w:r>
          </w:p>
        </w:tc>
      </w:tr>
      <w:tr w:rsidR="00807722" w:rsidRPr="00EA4795" w14:paraId="399F19EF" w14:textId="77777777" w:rsidTr="0012382D">
        <w:trPr>
          <w:trHeight w:val="232"/>
          <w:jc w:val="left"/>
        </w:trPr>
        <w:tc>
          <w:tcPr>
            <w:tcW w:w="10489" w:type="dxa"/>
            <w:gridSpan w:val="7"/>
            <w:vAlign w:val="center"/>
          </w:tcPr>
          <w:p w14:paraId="06E5D167" w14:textId="77777777" w:rsidR="00807722" w:rsidRPr="00EA4795" w:rsidRDefault="00807722" w:rsidP="00807722">
            <w:pPr>
              <w:rPr>
                <w:sz w:val="12"/>
                <w:szCs w:val="12"/>
              </w:rPr>
            </w:pPr>
            <w:r w:rsidRPr="00EA4795">
              <w:rPr>
                <w:sz w:val="12"/>
                <w:szCs w:val="12"/>
              </w:rPr>
              <w:t>Address:</w:t>
            </w:r>
          </w:p>
        </w:tc>
      </w:tr>
      <w:tr w:rsidR="00807722" w:rsidRPr="00EA4795" w14:paraId="09E6271B" w14:textId="77777777" w:rsidTr="0012382D">
        <w:trPr>
          <w:trHeight w:val="232"/>
          <w:jc w:val="left"/>
        </w:trPr>
        <w:tc>
          <w:tcPr>
            <w:tcW w:w="4923" w:type="dxa"/>
            <w:gridSpan w:val="2"/>
            <w:vAlign w:val="center"/>
          </w:tcPr>
          <w:p w14:paraId="27B2C489" w14:textId="77777777" w:rsidR="00807722" w:rsidRPr="00EA4795" w:rsidRDefault="00807722" w:rsidP="00807722">
            <w:pPr>
              <w:rPr>
                <w:sz w:val="12"/>
                <w:szCs w:val="12"/>
              </w:rPr>
            </w:pPr>
            <w:r w:rsidRPr="00EA4795">
              <w:rPr>
                <w:sz w:val="12"/>
                <w:szCs w:val="12"/>
              </w:rPr>
              <w:t>City:</w:t>
            </w:r>
          </w:p>
        </w:tc>
        <w:tc>
          <w:tcPr>
            <w:tcW w:w="3505" w:type="dxa"/>
            <w:gridSpan w:val="4"/>
            <w:vAlign w:val="center"/>
          </w:tcPr>
          <w:p w14:paraId="102A8607" w14:textId="77777777" w:rsidR="00807722" w:rsidRPr="00EA4795" w:rsidRDefault="00807722" w:rsidP="00807722">
            <w:pPr>
              <w:rPr>
                <w:sz w:val="12"/>
                <w:szCs w:val="12"/>
              </w:rPr>
            </w:pPr>
            <w:r w:rsidRPr="00EA4795">
              <w:rPr>
                <w:sz w:val="12"/>
                <w:szCs w:val="12"/>
              </w:rPr>
              <w:t>State:</w:t>
            </w:r>
          </w:p>
        </w:tc>
        <w:tc>
          <w:tcPr>
            <w:tcW w:w="2061" w:type="dxa"/>
            <w:vAlign w:val="center"/>
          </w:tcPr>
          <w:p w14:paraId="4A646E3E" w14:textId="77777777" w:rsidR="00807722" w:rsidRPr="00EA4795" w:rsidRDefault="00807722" w:rsidP="00807722">
            <w:pPr>
              <w:rPr>
                <w:sz w:val="12"/>
                <w:szCs w:val="12"/>
              </w:rPr>
            </w:pPr>
            <w:r w:rsidRPr="00EA4795">
              <w:rPr>
                <w:sz w:val="12"/>
                <w:szCs w:val="12"/>
              </w:rPr>
              <w:t>ZIP Code:</w:t>
            </w:r>
          </w:p>
        </w:tc>
      </w:tr>
      <w:tr w:rsidR="00807722" w:rsidRPr="00EA4795" w14:paraId="62BA445A" w14:textId="77777777" w:rsidTr="0012382D">
        <w:trPr>
          <w:trHeight w:val="232"/>
          <w:jc w:val="left"/>
        </w:trPr>
        <w:tc>
          <w:tcPr>
            <w:tcW w:w="2918" w:type="dxa"/>
            <w:vAlign w:val="center"/>
          </w:tcPr>
          <w:p w14:paraId="5D76DD78" w14:textId="77777777" w:rsidR="00807722" w:rsidRPr="00EA4795" w:rsidRDefault="00807722" w:rsidP="00807722">
            <w:pPr>
              <w:rPr>
                <w:sz w:val="12"/>
                <w:szCs w:val="12"/>
              </w:rPr>
            </w:pPr>
            <w:r w:rsidRPr="00EA4795">
              <w:rPr>
                <w:sz w:val="12"/>
                <w:szCs w:val="12"/>
              </w:rPr>
              <w:t>Phone:</w:t>
            </w:r>
          </w:p>
        </w:tc>
        <w:tc>
          <w:tcPr>
            <w:tcW w:w="2005" w:type="dxa"/>
            <w:vAlign w:val="center"/>
          </w:tcPr>
          <w:p w14:paraId="341B3A4F" w14:textId="77777777" w:rsidR="00807722" w:rsidRPr="00EA4795" w:rsidRDefault="00807722" w:rsidP="00807722">
            <w:pPr>
              <w:rPr>
                <w:sz w:val="12"/>
                <w:szCs w:val="12"/>
              </w:rPr>
            </w:pPr>
            <w:r w:rsidRPr="00EA4795">
              <w:rPr>
                <w:sz w:val="12"/>
                <w:szCs w:val="12"/>
              </w:rPr>
              <w:t>Fax:</w:t>
            </w:r>
          </w:p>
        </w:tc>
        <w:tc>
          <w:tcPr>
            <w:tcW w:w="5566" w:type="dxa"/>
            <w:gridSpan w:val="5"/>
            <w:vAlign w:val="center"/>
          </w:tcPr>
          <w:p w14:paraId="1398A9E4" w14:textId="77777777" w:rsidR="00807722" w:rsidRPr="00EA4795" w:rsidRDefault="00807722" w:rsidP="00807722">
            <w:pPr>
              <w:rPr>
                <w:sz w:val="12"/>
                <w:szCs w:val="12"/>
              </w:rPr>
            </w:pPr>
            <w:r w:rsidRPr="00EA4795">
              <w:rPr>
                <w:sz w:val="12"/>
                <w:szCs w:val="12"/>
              </w:rPr>
              <w:t>E-mail:</w:t>
            </w:r>
          </w:p>
        </w:tc>
      </w:tr>
      <w:tr w:rsidR="00807722" w:rsidRPr="00EA4795" w14:paraId="22CFC596" w14:textId="77777777" w:rsidTr="0012382D">
        <w:trPr>
          <w:trHeight w:val="232"/>
          <w:jc w:val="left"/>
        </w:trPr>
        <w:tc>
          <w:tcPr>
            <w:tcW w:w="10489" w:type="dxa"/>
            <w:gridSpan w:val="7"/>
            <w:vAlign w:val="center"/>
          </w:tcPr>
          <w:p w14:paraId="1EDD1733" w14:textId="08CF78BC" w:rsidR="00807722" w:rsidRPr="00EA4795" w:rsidRDefault="00807722" w:rsidP="00807722">
            <w:pPr>
              <w:rPr>
                <w:sz w:val="12"/>
                <w:szCs w:val="12"/>
              </w:rPr>
            </w:pPr>
            <w:bookmarkStart w:id="2" w:name="_Hlk503251906"/>
            <w:r w:rsidRPr="00EA4795">
              <w:rPr>
                <w:sz w:val="12"/>
                <w:szCs w:val="12"/>
              </w:rPr>
              <w:t>Type of account:                                                             Start Date:                                             Limit:</w:t>
            </w:r>
          </w:p>
        </w:tc>
      </w:tr>
      <w:tr w:rsidR="00807722" w:rsidRPr="00EA4795" w14:paraId="69056A8B" w14:textId="77777777" w:rsidTr="0012382D">
        <w:trPr>
          <w:trHeight w:val="232"/>
          <w:jc w:val="left"/>
        </w:trPr>
        <w:tc>
          <w:tcPr>
            <w:tcW w:w="10489" w:type="dxa"/>
            <w:gridSpan w:val="7"/>
            <w:shd w:val="clear" w:color="auto" w:fill="F2F2F2" w:themeFill="background1" w:themeFillShade="F2"/>
            <w:vAlign w:val="center"/>
          </w:tcPr>
          <w:p w14:paraId="17DBDEF7" w14:textId="1C40C94E" w:rsidR="00807722" w:rsidRPr="00EA4795" w:rsidRDefault="00807722" w:rsidP="00807722">
            <w:pPr>
              <w:pStyle w:val="SectionHeading"/>
              <w:rPr>
                <w:sz w:val="9"/>
                <w:szCs w:val="9"/>
              </w:rPr>
            </w:pPr>
          </w:p>
        </w:tc>
      </w:tr>
      <w:tr w:rsidR="00807722" w:rsidRPr="00EA4795" w14:paraId="5B2B79A6" w14:textId="77777777" w:rsidTr="0012382D">
        <w:trPr>
          <w:trHeight w:val="605"/>
          <w:jc w:val="left"/>
        </w:trPr>
        <w:tc>
          <w:tcPr>
            <w:tcW w:w="5498" w:type="dxa"/>
            <w:gridSpan w:val="4"/>
            <w:vAlign w:val="center"/>
          </w:tcPr>
          <w:p w14:paraId="56431350" w14:textId="77777777" w:rsidR="004C04B0" w:rsidRPr="00EA4795" w:rsidRDefault="00807722" w:rsidP="00807722">
            <w:pPr>
              <w:pStyle w:val="AgreementText"/>
              <w:framePr w:hSpace="0" w:wrap="auto" w:xAlign="left" w:yAlign="inline"/>
              <w:numPr>
                <w:ilvl w:val="0"/>
                <w:numId w:val="0"/>
              </w:numPr>
              <w:rPr>
                <w:sz w:val="12"/>
                <w:szCs w:val="12"/>
              </w:rPr>
            </w:pPr>
            <w:r w:rsidRPr="00EA4795">
              <w:rPr>
                <w:sz w:val="12"/>
                <w:szCs w:val="12"/>
              </w:rPr>
              <w:t xml:space="preserve">Desired Credit Limit:      </w:t>
            </w:r>
          </w:p>
          <w:p w14:paraId="3D7E5F89" w14:textId="4A85438C" w:rsidR="00807722" w:rsidRPr="00EA4795" w:rsidRDefault="00807722" w:rsidP="00807722">
            <w:pPr>
              <w:pStyle w:val="AgreementText"/>
              <w:framePr w:hSpace="0" w:wrap="auto" w:xAlign="left" w:yAlign="inline"/>
              <w:numPr>
                <w:ilvl w:val="0"/>
                <w:numId w:val="0"/>
              </w:numPr>
              <w:rPr>
                <w:sz w:val="12"/>
                <w:szCs w:val="12"/>
              </w:rPr>
            </w:pPr>
            <w:r w:rsidRPr="00EA4795">
              <w:rPr>
                <w:sz w:val="12"/>
                <w:szCs w:val="12"/>
              </w:rPr>
              <w:t>Desired Terms:</w:t>
            </w:r>
          </w:p>
        </w:tc>
        <w:tc>
          <w:tcPr>
            <w:tcW w:w="4991" w:type="dxa"/>
            <w:gridSpan w:val="3"/>
            <w:vAlign w:val="center"/>
          </w:tcPr>
          <w:p w14:paraId="0E123D5E" w14:textId="77777777" w:rsidR="004C04B0" w:rsidRPr="00EA4795" w:rsidRDefault="00807722" w:rsidP="00807722">
            <w:pPr>
              <w:pStyle w:val="AgreementText"/>
              <w:framePr w:hSpace="0" w:wrap="auto" w:xAlign="left" w:yAlign="inline"/>
              <w:numPr>
                <w:ilvl w:val="0"/>
                <w:numId w:val="0"/>
              </w:numPr>
              <w:rPr>
                <w:sz w:val="12"/>
                <w:szCs w:val="12"/>
              </w:rPr>
            </w:pPr>
            <w:r w:rsidRPr="00EA4795">
              <w:rPr>
                <w:sz w:val="12"/>
                <w:szCs w:val="12"/>
              </w:rPr>
              <w:t xml:space="preserve">Accounts Payable Contact:             </w:t>
            </w:r>
          </w:p>
          <w:p w14:paraId="2DD839BB" w14:textId="4D8992E9" w:rsidR="00807722" w:rsidRPr="00EA4795" w:rsidRDefault="00807722" w:rsidP="00807722">
            <w:pPr>
              <w:pStyle w:val="AgreementText"/>
              <w:framePr w:hSpace="0" w:wrap="auto" w:xAlign="left" w:yAlign="inline"/>
              <w:numPr>
                <w:ilvl w:val="0"/>
                <w:numId w:val="0"/>
              </w:numPr>
              <w:rPr>
                <w:sz w:val="12"/>
                <w:szCs w:val="12"/>
              </w:rPr>
            </w:pPr>
            <w:r w:rsidRPr="00EA4795">
              <w:rPr>
                <w:sz w:val="12"/>
                <w:szCs w:val="12"/>
              </w:rPr>
              <w:t>Phone:</w:t>
            </w:r>
            <w:r w:rsidR="004C04B0" w:rsidRPr="00EA4795">
              <w:rPr>
                <w:sz w:val="12"/>
                <w:szCs w:val="12"/>
              </w:rPr>
              <w:t xml:space="preserve">                                     Email:                                    </w:t>
            </w:r>
          </w:p>
        </w:tc>
      </w:tr>
      <w:bookmarkEnd w:id="2"/>
      <w:tr w:rsidR="00807722" w:rsidRPr="00EA4795" w14:paraId="46086DB3" w14:textId="77777777" w:rsidTr="0012382D">
        <w:trPr>
          <w:trHeight w:val="232"/>
          <w:jc w:val="left"/>
        </w:trPr>
        <w:tc>
          <w:tcPr>
            <w:tcW w:w="10489" w:type="dxa"/>
            <w:gridSpan w:val="7"/>
            <w:shd w:val="clear" w:color="auto" w:fill="F2F2F2" w:themeFill="background1" w:themeFillShade="F2"/>
            <w:vAlign w:val="center"/>
          </w:tcPr>
          <w:p w14:paraId="04B59B03" w14:textId="3E22589D" w:rsidR="00807722" w:rsidRPr="00EA4795" w:rsidRDefault="00807722" w:rsidP="00807722">
            <w:pPr>
              <w:pStyle w:val="SectionHeading"/>
              <w:jc w:val="left"/>
              <w:rPr>
                <w:b/>
                <w:sz w:val="12"/>
                <w:szCs w:val="12"/>
              </w:rPr>
            </w:pPr>
            <w:r w:rsidRPr="00EA4795">
              <w:rPr>
                <w:b/>
                <w:sz w:val="12"/>
                <w:szCs w:val="12"/>
              </w:rPr>
              <w:t xml:space="preserve">                                                                               </w:t>
            </w:r>
            <w:r w:rsidR="000F5C0A">
              <w:rPr>
                <w:b/>
                <w:sz w:val="12"/>
                <w:szCs w:val="12"/>
              </w:rPr>
              <w:t xml:space="preserve">                   </w:t>
            </w:r>
            <w:r w:rsidRPr="00EA4795">
              <w:rPr>
                <w:b/>
                <w:sz w:val="12"/>
                <w:szCs w:val="12"/>
              </w:rPr>
              <w:t xml:space="preserve"> Signatures</w:t>
            </w:r>
          </w:p>
        </w:tc>
      </w:tr>
      <w:tr w:rsidR="00807722" w:rsidRPr="00EA4795" w14:paraId="7123D710" w14:textId="77777777" w:rsidTr="0012382D">
        <w:trPr>
          <w:trHeight w:hRule="exact" w:val="628"/>
          <w:jc w:val="left"/>
        </w:trPr>
        <w:tc>
          <w:tcPr>
            <w:tcW w:w="4923" w:type="dxa"/>
            <w:gridSpan w:val="2"/>
            <w:vAlign w:val="bottom"/>
          </w:tcPr>
          <w:p w14:paraId="4C653AED" w14:textId="77777777" w:rsidR="00807722" w:rsidRPr="00EA4795" w:rsidRDefault="00807722" w:rsidP="00807722">
            <w:pPr>
              <w:rPr>
                <w:sz w:val="12"/>
                <w:szCs w:val="12"/>
              </w:rPr>
            </w:pPr>
            <w:r w:rsidRPr="00EA4795">
              <w:rPr>
                <w:sz w:val="12"/>
                <w:szCs w:val="12"/>
              </w:rPr>
              <w:t>Title:</w:t>
            </w:r>
          </w:p>
          <w:p w14:paraId="62927A33" w14:textId="77777777" w:rsidR="00807722" w:rsidRPr="00EA4795" w:rsidRDefault="00807722" w:rsidP="00807722">
            <w:pPr>
              <w:rPr>
                <w:sz w:val="12"/>
                <w:szCs w:val="12"/>
              </w:rPr>
            </w:pPr>
            <w:r w:rsidRPr="00EA4795">
              <w:rPr>
                <w:sz w:val="12"/>
                <w:szCs w:val="12"/>
              </w:rPr>
              <w:t>Date:</w:t>
            </w:r>
          </w:p>
        </w:tc>
        <w:tc>
          <w:tcPr>
            <w:tcW w:w="5566" w:type="dxa"/>
            <w:gridSpan w:val="5"/>
            <w:vAlign w:val="bottom"/>
          </w:tcPr>
          <w:p w14:paraId="2866EA25" w14:textId="77777777" w:rsidR="00807722" w:rsidRPr="00EA4795" w:rsidRDefault="00807722" w:rsidP="00807722">
            <w:pPr>
              <w:rPr>
                <w:sz w:val="12"/>
                <w:szCs w:val="12"/>
              </w:rPr>
            </w:pPr>
            <w:r w:rsidRPr="00EA4795">
              <w:rPr>
                <w:sz w:val="12"/>
                <w:szCs w:val="12"/>
              </w:rPr>
              <w:t>Title:</w:t>
            </w:r>
          </w:p>
          <w:p w14:paraId="0F314B56" w14:textId="77777777" w:rsidR="00807722" w:rsidRPr="00EA4795" w:rsidRDefault="00807722" w:rsidP="00807722">
            <w:pPr>
              <w:rPr>
                <w:sz w:val="12"/>
                <w:szCs w:val="12"/>
              </w:rPr>
            </w:pPr>
            <w:r w:rsidRPr="00EA4795">
              <w:rPr>
                <w:sz w:val="12"/>
                <w:szCs w:val="12"/>
              </w:rPr>
              <w:t>Date:</w:t>
            </w:r>
          </w:p>
        </w:tc>
      </w:tr>
      <w:tr w:rsidR="00807722" w:rsidRPr="00EA4795" w14:paraId="6CFBA45F" w14:textId="77777777" w:rsidTr="0012382D">
        <w:trPr>
          <w:trHeight w:val="194"/>
          <w:jc w:val="left"/>
        </w:trPr>
        <w:tc>
          <w:tcPr>
            <w:tcW w:w="10489" w:type="dxa"/>
            <w:gridSpan w:val="7"/>
            <w:shd w:val="clear" w:color="auto" w:fill="F2F2F2" w:themeFill="background1" w:themeFillShade="F2"/>
            <w:vAlign w:val="center"/>
          </w:tcPr>
          <w:p w14:paraId="06FE8331" w14:textId="5C0BDCAE" w:rsidR="00807722" w:rsidRPr="00EA4795" w:rsidRDefault="00807722" w:rsidP="00807722">
            <w:pPr>
              <w:pStyle w:val="SectionHeading"/>
              <w:jc w:val="left"/>
              <w:rPr>
                <w:b/>
                <w:sz w:val="12"/>
                <w:szCs w:val="12"/>
              </w:rPr>
            </w:pPr>
            <w:r w:rsidRPr="00EA4795">
              <w:rPr>
                <w:b/>
                <w:sz w:val="12"/>
                <w:szCs w:val="12"/>
              </w:rPr>
              <w:t xml:space="preserve">                                                                         </w:t>
            </w:r>
            <w:r w:rsidR="000F5C0A">
              <w:rPr>
                <w:b/>
                <w:sz w:val="12"/>
                <w:szCs w:val="12"/>
              </w:rPr>
              <w:t xml:space="preserve">                      </w:t>
            </w:r>
            <w:r w:rsidRPr="00EA4795">
              <w:rPr>
                <w:b/>
                <w:sz w:val="12"/>
                <w:szCs w:val="12"/>
              </w:rPr>
              <w:t xml:space="preserve"> Business Terms</w:t>
            </w:r>
          </w:p>
        </w:tc>
      </w:tr>
      <w:tr w:rsidR="00807722" w:rsidRPr="00EA4795" w14:paraId="33E1F6B6" w14:textId="77777777" w:rsidTr="0012382D">
        <w:trPr>
          <w:trHeight w:val="194"/>
          <w:jc w:val="left"/>
        </w:trPr>
        <w:tc>
          <w:tcPr>
            <w:tcW w:w="10489" w:type="dxa"/>
            <w:gridSpan w:val="7"/>
            <w:vAlign w:val="center"/>
          </w:tcPr>
          <w:p w14:paraId="0CDDCBD9" w14:textId="77777777" w:rsidR="00807722" w:rsidRPr="00EA4795" w:rsidRDefault="00807722" w:rsidP="00807722">
            <w:pPr>
              <w:rPr>
                <w:sz w:val="11"/>
                <w:szCs w:val="11"/>
              </w:rPr>
            </w:pPr>
            <w:r w:rsidRPr="00EA4795">
              <w:rPr>
                <w:sz w:val="11"/>
                <w:szCs w:val="11"/>
              </w:rPr>
              <w:t>1. The Applicant hereby authorizes the release of any credit information to any party in connection with this application.</w:t>
            </w:r>
          </w:p>
        </w:tc>
      </w:tr>
      <w:tr w:rsidR="00807722" w:rsidRPr="00EA4795" w14:paraId="0292BDC8" w14:textId="77777777" w:rsidTr="0012382D">
        <w:trPr>
          <w:trHeight w:val="194"/>
          <w:jc w:val="left"/>
        </w:trPr>
        <w:tc>
          <w:tcPr>
            <w:tcW w:w="10489" w:type="dxa"/>
            <w:gridSpan w:val="7"/>
            <w:vAlign w:val="center"/>
          </w:tcPr>
          <w:p w14:paraId="7EC26467" w14:textId="77777777" w:rsidR="00807722" w:rsidRPr="00EA4795" w:rsidRDefault="00807722" w:rsidP="00807722">
            <w:pPr>
              <w:rPr>
                <w:sz w:val="11"/>
                <w:szCs w:val="11"/>
              </w:rPr>
            </w:pPr>
            <w:r w:rsidRPr="00EA4795">
              <w:rPr>
                <w:sz w:val="11"/>
                <w:szCs w:val="11"/>
              </w:rPr>
              <w:t xml:space="preserve">2. </w:t>
            </w:r>
            <w:r w:rsidRPr="00EA4795">
              <w:rPr>
                <w:b/>
                <w:sz w:val="11"/>
                <w:szCs w:val="11"/>
              </w:rPr>
              <w:t xml:space="preserve">DUTY </w:t>
            </w:r>
            <w:r w:rsidRPr="00EA4795">
              <w:rPr>
                <w:sz w:val="11"/>
                <w:szCs w:val="11"/>
              </w:rPr>
              <w:t xml:space="preserve">– The Everglory group does not extend credit to cover to import duties. Your approved credit amount and terms is for Logistic and Brokerage fees only. In the event you would like us to consider import duty credit, and are approved, we will add a 2% handling fee. We </w:t>
            </w:r>
            <w:proofErr w:type="gramStart"/>
            <w:r w:rsidRPr="00EA4795">
              <w:rPr>
                <w:sz w:val="11"/>
                <w:szCs w:val="11"/>
              </w:rPr>
              <w:t>are able to</w:t>
            </w:r>
            <w:proofErr w:type="gramEnd"/>
            <w:r w:rsidRPr="00EA4795">
              <w:rPr>
                <w:sz w:val="11"/>
                <w:szCs w:val="11"/>
              </w:rPr>
              <w:t xml:space="preserve"> assist your company if you would like to participate in Customs ACH automated electronic duty payments program. If you would like to request duty credit from Everglory please enter the average monthly amount below.</w:t>
            </w:r>
          </w:p>
        </w:tc>
      </w:tr>
      <w:tr w:rsidR="00807722" w:rsidRPr="00EA4795" w14:paraId="2AAC241E" w14:textId="77777777" w:rsidTr="0012382D">
        <w:trPr>
          <w:trHeight w:val="194"/>
          <w:jc w:val="left"/>
        </w:trPr>
        <w:tc>
          <w:tcPr>
            <w:tcW w:w="10489" w:type="dxa"/>
            <w:gridSpan w:val="7"/>
            <w:vAlign w:val="center"/>
          </w:tcPr>
          <w:p w14:paraId="52874698" w14:textId="77777777" w:rsidR="00807722" w:rsidRPr="00EA4795" w:rsidRDefault="00807722" w:rsidP="00807722">
            <w:pPr>
              <w:rPr>
                <w:sz w:val="11"/>
                <w:szCs w:val="11"/>
              </w:rPr>
            </w:pPr>
            <w:r w:rsidRPr="00EA4795">
              <w:rPr>
                <w:sz w:val="11"/>
                <w:szCs w:val="11"/>
              </w:rPr>
              <w:t>Average Monthly Duty Amount:</w:t>
            </w:r>
          </w:p>
        </w:tc>
      </w:tr>
      <w:tr w:rsidR="00807722" w:rsidRPr="00EA4795" w14:paraId="18105C2F" w14:textId="77777777" w:rsidTr="0012382D">
        <w:trPr>
          <w:trHeight w:val="194"/>
          <w:jc w:val="left"/>
        </w:trPr>
        <w:tc>
          <w:tcPr>
            <w:tcW w:w="10489" w:type="dxa"/>
            <w:gridSpan w:val="7"/>
            <w:vAlign w:val="center"/>
          </w:tcPr>
          <w:p w14:paraId="695FB785" w14:textId="418627CB" w:rsidR="00807722" w:rsidRPr="00EA4795" w:rsidRDefault="00807722" w:rsidP="00807722">
            <w:pPr>
              <w:rPr>
                <w:sz w:val="11"/>
                <w:szCs w:val="11"/>
              </w:rPr>
            </w:pPr>
            <w:r w:rsidRPr="00EA4795">
              <w:rPr>
                <w:sz w:val="11"/>
                <w:szCs w:val="11"/>
              </w:rPr>
              <w:t>Please email or fax back to your sales Representative or Fax 617-567-5501 or email to adolfo.palermo@everglorylogistics.com</w:t>
            </w:r>
          </w:p>
        </w:tc>
      </w:tr>
    </w:tbl>
    <w:p w14:paraId="22DDF344" w14:textId="77777777" w:rsidR="004F72E2" w:rsidRPr="00EA4795" w:rsidRDefault="004F72E2" w:rsidP="009A775B">
      <w:pPr>
        <w:rPr>
          <w:sz w:val="9"/>
          <w:szCs w:val="9"/>
        </w:rPr>
      </w:pPr>
    </w:p>
    <w:sectPr w:rsidR="004F72E2" w:rsidRPr="00EA4795" w:rsidSect="00DE3F57">
      <w:pgSz w:w="12240" w:h="15840" w:code="1"/>
      <w:pgMar w:top="284" w:right="862" w:bottom="244" w:left="862"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34"/>
    <w:rsid w:val="00030071"/>
    <w:rsid w:val="000C3395"/>
    <w:rsid w:val="000F5C0A"/>
    <w:rsid w:val="001149DF"/>
    <w:rsid w:val="0011649E"/>
    <w:rsid w:val="00121E60"/>
    <w:rsid w:val="0012382D"/>
    <w:rsid w:val="0016303A"/>
    <w:rsid w:val="001648B2"/>
    <w:rsid w:val="00184C3C"/>
    <w:rsid w:val="001B0583"/>
    <w:rsid w:val="001D75DA"/>
    <w:rsid w:val="001E28EA"/>
    <w:rsid w:val="001F5334"/>
    <w:rsid w:val="002128A8"/>
    <w:rsid w:val="00240AF1"/>
    <w:rsid w:val="0024648C"/>
    <w:rsid w:val="00253945"/>
    <w:rsid w:val="00256E58"/>
    <w:rsid w:val="00285A27"/>
    <w:rsid w:val="002C0936"/>
    <w:rsid w:val="002F3E07"/>
    <w:rsid w:val="00341E11"/>
    <w:rsid w:val="00384215"/>
    <w:rsid w:val="003B3A12"/>
    <w:rsid w:val="003C1489"/>
    <w:rsid w:val="003E1C80"/>
    <w:rsid w:val="00415F5F"/>
    <w:rsid w:val="004247C3"/>
    <w:rsid w:val="004521E2"/>
    <w:rsid w:val="00461DCB"/>
    <w:rsid w:val="00491A66"/>
    <w:rsid w:val="004C04B0"/>
    <w:rsid w:val="004D397D"/>
    <w:rsid w:val="004F72E2"/>
    <w:rsid w:val="00533EB0"/>
    <w:rsid w:val="0056338C"/>
    <w:rsid w:val="005D4280"/>
    <w:rsid w:val="005E62AE"/>
    <w:rsid w:val="00611753"/>
    <w:rsid w:val="00630EFF"/>
    <w:rsid w:val="00631E5B"/>
    <w:rsid w:val="00635D2C"/>
    <w:rsid w:val="006638AD"/>
    <w:rsid w:val="00671993"/>
    <w:rsid w:val="00677232"/>
    <w:rsid w:val="00685F02"/>
    <w:rsid w:val="00685F2F"/>
    <w:rsid w:val="006E6E62"/>
    <w:rsid w:val="007159DE"/>
    <w:rsid w:val="007217B9"/>
    <w:rsid w:val="00722DE8"/>
    <w:rsid w:val="00733AC6"/>
    <w:rsid w:val="007344B3"/>
    <w:rsid w:val="00737131"/>
    <w:rsid w:val="007A7A63"/>
    <w:rsid w:val="007C6BF2"/>
    <w:rsid w:val="00806C74"/>
    <w:rsid w:val="00807722"/>
    <w:rsid w:val="00825B9C"/>
    <w:rsid w:val="00861FE5"/>
    <w:rsid w:val="008658E6"/>
    <w:rsid w:val="00884CA6"/>
    <w:rsid w:val="008A18E6"/>
    <w:rsid w:val="008C5563"/>
    <w:rsid w:val="008D3BC4"/>
    <w:rsid w:val="008E430D"/>
    <w:rsid w:val="009365CC"/>
    <w:rsid w:val="009531AA"/>
    <w:rsid w:val="00972E49"/>
    <w:rsid w:val="009A775B"/>
    <w:rsid w:val="009A7CA1"/>
    <w:rsid w:val="009C0C06"/>
    <w:rsid w:val="009E5918"/>
    <w:rsid w:val="00A26A02"/>
    <w:rsid w:val="00AB331E"/>
    <w:rsid w:val="00AE1F72"/>
    <w:rsid w:val="00B04903"/>
    <w:rsid w:val="00B41C69"/>
    <w:rsid w:val="00B52141"/>
    <w:rsid w:val="00B744B3"/>
    <w:rsid w:val="00B87390"/>
    <w:rsid w:val="00BE09D6"/>
    <w:rsid w:val="00BE0ABB"/>
    <w:rsid w:val="00BF4FC7"/>
    <w:rsid w:val="00C055A9"/>
    <w:rsid w:val="00C22A36"/>
    <w:rsid w:val="00C46583"/>
    <w:rsid w:val="00C63324"/>
    <w:rsid w:val="00C81188"/>
    <w:rsid w:val="00CB3426"/>
    <w:rsid w:val="00CB6A49"/>
    <w:rsid w:val="00CC7CB7"/>
    <w:rsid w:val="00CE7A1F"/>
    <w:rsid w:val="00D02133"/>
    <w:rsid w:val="00D07B8A"/>
    <w:rsid w:val="00D42EE8"/>
    <w:rsid w:val="00D461ED"/>
    <w:rsid w:val="00D66A94"/>
    <w:rsid w:val="00D86421"/>
    <w:rsid w:val="00DC22F2"/>
    <w:rsid w:val="00DE2904"/>
    <w:rsid w:val="00DE3F57"/>
    <w:rsid w:val="00E33DC8"/>
    <w:rsid w:val="00E53D09"/>
    <w:rsid w:val="00E924DB"/>
    <w:rsid w:val="00EA4795"/>
    <w:rsid w:val="00ED68C9"/>
    <w:rsid w:val="00EE6B7C"/>
    <w:rsid w:val="00F04B9B"/>
    <w:rsid w:val="00F1442E"/>
    <w:rsid w:val="00F149CC"/>
    <w:rsid w:val="00F225A4"/>
    <w:rsid w:val="00F27701"/>
    <w:rsid w:val="00F36631"/>
    <w:rsid w:val="00F46364"/>
    <w:rsid w:val="00F70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24F92"/>
  <w15:docId w15:val="{61F5E4D8-1B18-4EC6-9016-24CD1C1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2E2"/>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customXml/itemProps2.xml><?xml version="1.0" encoding="utf-8"?>
<ds:datastoreItem xmlns:ds="http://schemas.openxmlformats.org/officeDocument/2006/customXml" ds:itemID="{9A303835-4D50-481C-B802-0839006C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0</TotalTime>
  <Pages>1</Pages>
  <Words>263</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Douglas Meunier</dc:creator>
  <cp:keywords/>
  <cp:lastModifiedBy>Douglas Meunier</cp:lastModifiedBy>
  <cp:revision>2</cp:revision>
  <cp:lastPrinted>2018-01-09T14:57:00Z</cp:lastPrinted>
  <dcterms:created xsi:type="dcterms:W3CDTF">2018-06-01T15:41:00Z</dcterms:created>
  <dcterms:modified xsi:type="dcterms:W3CDTF">2018-06-01T15:41:00Z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